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AA2D" w14:textId="77777777" w:rsidR="002B19D6" w:rsidRDefault="003A1E09">
      <w:pPr>
        <w:widowControl w:val="0"/>
        <w:autoSpaceDE w:val="0"/>
        <w:autoSpaceDN w:val="0"/>
        <w:adjustRightInd w:val="0"/>
        <w:ind w:left="-993" w:right="-7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332E92" wp14:editId="068E6199">
                <wp:simplePos x="0" y="0"/>
                <wp:positionH relativeFrom="column">
                  <wp:posOffset>654895</wp:posOffset>
                </wp:positionH>
                <wp:positionV relativeFrom="paragraph">
                  <wp:posOffset>143187</wp:posOffset>
                </wp:positionV>
                <wp:extent cx="5944235" cy="645128"/>
                <wp:effectExtent l="0" t="0" r="18415" b="2222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45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FD763" w14:textId="0465B7AB" w:rsidR="00201E6F" w:rsidRPr="00201E6F" w:rsidRDefault="00201E6F" w:rsidP="00201E6F">
                            <w:pPr>
                              <w:pStyle w:val="Titre2"/>
                              <w:ind w:left="-142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01E6F">
                              <w:rPr>
                                <w:b/>
                                <w:bCs/>
                                <w:u w:val="single"/>
                              </w:rPr>
                              <w:t xml:space="preserve">Formulaire de demande de subvention </w:t>
                            </w:r>
                            <w:r w:rsidR="00692F5F">
                              <w:rPr>
                                <w:b/>
                                <w:bCs/>
                                <w:u w:val="single"/>
                              </w:rPr>
                              <w:t>Appel à Projet rénov</w:t>
                            </w:r>
                            <w:r w:rsidR="00A2288E">
                              <w:rPr>
                                <w:b/>
                                <w:bCs/>
                                <w:u w:val="single"/>
                              </w:rPr>
                              <w:t>ation Exemplaire – Programme</w:t>
                            </w:r>
                            <w:r w:rsidR="00FF264B">
                              <w:rPr>
                                <w:b/>
                                <w:bCs/>
                                <w:u w:val="single"/>
                              </w:rPr>
                              <w:t xml:space="preserve"> PAC</w:t>
                            </w:r>
                          </w:p>
                          <w:p w14:paraId="3896C051" w14:textId="77777777" w:rsidR="002B19D6" w:rsidRDefault="002B19D6">
                            <w:pPr>
                              <w:pStyle w:val="Titre2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32E92" id="AutoShape 2" o:spid="_x0000_s1026" style="position:absolute;left:0;text-align:left;margin-left:51.55pt;margin-top:11.25pt;width:468.05pt;height:5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" strokeweight=".25pt">
                <v:textbox>
                  <w:txbxContent>
                    <w:p w14:paraId="381FD763" w14:textId="0465B7AB" w:rsidR="00201E6F" w:rsidRPr="00201E6F" w:rsidRDefault="00201E6F" w:rsidP="00201E6F">
                      <w:pPr>
                        <w:pStyle w:val="Titre2"/>
                        <w:ind w:left="-142"/>
                        <w:rPr>
                          <w:b/>
                          <w:bCs/>
                          <w:u w:val="single"/>
                        </w:rPr>
                      </w:pPr>
                      <w:r w:rsidRPr="00201E6F">
                        <w:rPr>
                          <w:b/>
                          <w:bCs/>
                          <w:u w:val="single"/>
                        </w:rPr>
                        <w:t xml:space="preserve">Formulaire de demande de subvention </w:t>
                      </w:r>
                      <w:r w:rsidR="00692F5F">
                        <w:rPr>
                          <w:b/>
                          <w:bCs/>
                          <w:u w:val="single"/>
                        </w:rPr>
                        <w:t>Appel à Projet rénov</w:t>
                      </w:r>
                      <w:r w:rsidR="00A2288E">
                        <w:rPr>
                          <w:b/>
                          <w:bCs/>
                          <w:u w:val="single"/>
                        </w:rPr>
                        <w:t>ation Exemplaire – Programme</w:t>
                      </w:r>
                      <w:r w:rsidR="00FF264B">
                        <w:rPr>
                          <w:b/>
                          <w:bCs/>
                          <w:u w:val="single"/>
                        </w:rPr>
                        <w:t xml:space="preserve"> PAC</w:t>
                      </w:r>
                    </w:p>
                    <w:p w14:paraId="3896C051" w14:textId="77777777" w:rsidR="002B19D6" w:rsidRDefault="002B19D6">
                      <w:pPr>
                        <w:pStyle w:val="Titre2"/>
                        <w:ind w:left="-142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5049B3" w14:textId="77777777" w:rsidR="002B19D6" w:rsidRDefault="002B19D6">
      <w:pPr>
        <w:widowControl w:val="0"/>
        <w:autoSpaceDE w:val="0"/>
        <w:autoSpaceDN w:val="0"/>
        <w:adjustRightInd w:val="0"/>
        <w:ind w:left="-993" w:right="-710"/>
      </w:pPr>
    </w:p>
    <w:p w14:paraId="6028518F" w14:textId="77777777" w:rsidR="00035150" w:rsidRDefault="00035150">
      <w:pPr>
        <w:pStyle w:val="En-tte"/>
        <w:tabs>
          <w:tab w:val="clear" w:pos="4536"/>
          <w:tab w:val="center" w:pos="2520"/>
          <w:tab w:val="left" w:pos="3420"/>
          <w:tab w:val="left" w:pos="5130"/>
          <w:tab w:val="left" w:pos="5670"/>
          <w:tab w:val="left" w:pos="6750"/>
          <w:tab w:val="left" w:pos="7920"/>
          <w:tab w:val="left" w:pos="8550"/>
        </w:tabs>
        <w:jc w:val="center"/>
        <w:rPr>
          <w:b/>
          <w:bCs/>
        </w:rPr>
      </w:pPr>
    </w:p>
    <w:p w14:paraId="05CDCC9F" w14:textId="77777777" w:rsidR="00035150" w:rsidRPr="00035150" w:rsidRDefault="00035150">
      <w:pPr>
        <w:pStyle w:val="En-tte"/>
        <w:tabs>
          <w:tab w:val="clear" w:pos="4536"/>
          <w:tab w:val="center" w:pos="2520"/>
          <w:tab w:val="left" w:pos="3420"/>
          <w:tab w:val="left" w:pos="5130"/>
          <w:tab w:val="left" w:pos="5670"/>
          <w:tab w:val="left" w:pos="6750"/>
          <w:tab w:val="left" w:pos="7920"/>
          <w:tab w:val="left" w:pos="8550"/>
        </w:tabs>
        <w:jc w:val="center"/>
        <w:rPr>
          <w:b/>
          <w:bCs/>
          <w:sz w:val="16"/>
          <w:szCs w:val="16"/>
        </w:rPr>
      </w:pPr>
    </w:p>
    <w:p w14:paraId="432F91EE" w14:textId="77777777" w:rsidR="00035150" w:rsidRPr="00035150" w:rsidRDefault="00035150">
      <w:pPr>
        <w:pStyle w:val="En-tte"/>
        <w:tabs>
          <w:tab w:val="clear" w:pos="4536"/>
          <w:tab w:val="center" w:pos="2520"/>
          <w:tab w:val="left" w:pos="3420"/>
          <w:tab w:val="left" w:pos="5130"/>
          <w:tab w:val="left" w:pos="5670"/>
          <w:tab w:val="left" w:pos="6750"/>
          <w:tab w:val="left" w:pos="7920"/>
          <w:tab w:val="left" w:pos="8550"/>
        </w:tabs>
        <w:jc w:val="center"/>
        <w:rPr>
          <w:b/>
          <w:bCs/>
          <w:sz w:val="16"/>
          <w:szCs w:val="16"/>
        </w:rPr>
      </w:pPr>
    </w:p>
    <w:p w14:paraId="12FE2AB6" w14:textId="77777777" w:rsidR="0011163E" w:rsidRDefault="0011163E">
      <w:pPr>
        <w:pStyle w:val="En-tte"/>
        <w:tabs>
          <w:tab w:val="clear" w:pos="4536"/>
          <w:tab w:val="center" w:pos="2520"/>
          <w:tab w:val="left" w:pos="3420"/>
          <w:tab w:val="left" w:pos="5130"/>
          <w:tab w:val="left" w:pos="5670"/>
          <w:tab w:val="left" w:pos="6750"/>
          <w:tab w:val="left" w:pos="7920"/>
          <w:tab w:val="left" w:pos="8550"/>
        </w:tabs>
        <w:jc w:val="center"/>
        <w:rPr>
          <w:b/>
          <w:bCs/>
        </w:rPr>
      </w:pPr>
    </w:p>
    <w:p w14:paraId="3BB93407" w14:textId="77777777" w:rsidR="002B19D6" w:rsidRDefault="002B19D6">
      <w:pPr>
        <w:pStyle w:val="En-tte"/>
        <w:tabs>
          <w:tab w:val="clear" w:pos="4536"/>
          <w:tab w:val="center" w:pos="2520"/>
          <w:tab w:val="left" w:pos="3420"/>
          <w:tab w:val="left" w:pos="5130"/>
          <w:tab w:val="left" w:pos="5670"/>
          <w:tab w:val="left" w:pos="6750"/>
          <w:tab w:val="left" w:pos="7920"/>
          <w:tab w:val="left" w:pos="8550"/>
        </w:tabs>
        <w:jc w:val="center"/>
        <w:rPr>
          <w:b/>
          <w:bCs/>
        </w:rPr>
      </w:pPr>
      <w:r>
        <w:rPr>
          <w:b/>
          <w:bCs/>
        </w:rPr>
        <w:t xml:space="preserve">A </w:t>
      </w:r>
      <w:r w:rsidR="006D5FA9">
        <w:rPr>
          <w:b/>
          <w:bCs/>
        </w:rPr>
        <w:t>envoyer par mail à</w:t>
      </w:r>
      <w:r>
        <w:rPr>
          <w:b/>
          <w:bCs/>
        </w:rPr>
        <w:t> :</w:t>
      </w:r>
    </w:p>
    <w:p w14:paraId="5D01CE4F" w14:textId="29548424" w:rsidR="00695DF4" w:rsidRDefault="00D351F0">
      <w:pPr>
        <w:pStyle w:val="En-tte"/>
        <w:tabs>
          <w:tab w:val="clear" w:pos="4536"/>
          <w:tab w:val="center" w:pos="2520"/>
          <w:tab w:val="left" w:pos="3420"/>
          <w:tab w:val="left" w:pos="5130"/>
          <w:tab w:val="left" w:pos="5670"/>
          <w:tab w:val="left" w:pos="6750"/>
          <w:tab w:val="left" w:pos="7920"/>
          <w:tab w:val="left" w:pos="8550"/>
        </w:tabs>
        <w:jc w:val="center"/>
        <w:rPr>
          <w:b/>
          <w:bCs/>
          <w:i/>
          <w:iCs/>
          <w:sz w:val="22"/>
        </w:rPr>
      </w:pPr>
      <w:hyperlink r:id="rId8" w:history="1">
        <w:r w:rsidR="00695DF4" w:rsidRPr="00BA2417">
          <w:rPr>
            <w:rStyle w:val="Lienhypertexte"/>
          </w:rPr>
          <w:t>transition-energetique@gouv.mc</w:t>
        </w:r>
      </w:hyperlink>
    </w:p>
    <w:p w14:paraId="4B0DB4F4" w14:textId="6F8F06B9" w:rsidR="002B19D6" w:rsidRDefault="00CE3194">
      <w:pPr>
        <w:pStyle w:val="En-tte"/>
        <w:tabs>
          <w:tab w:val="clear" w:pos="4536"/>
          <w:tab w:val="center" w:pos="2520"/>
          <w:tab w:val="left" w:pos="3420"/>
          <w:tab w:val="left" w:pos="5130"/>
          <w:tab w:val="left" w:pos="5670"/>
          <w:tab w:val="left" w:pos="6750"/>
          <w:tab w:val="left" w:pos="7920"/>
          <w:tab w:val="left" w:pos="8550"/>
        </w:tabs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Mission pour la Transition Energétique</w:t>
      </w:r>
      <w:r w:rsidR="002B19D6">
        <w:rPr>
          <w:b/>
          <w:bCs/>
          <w:i/>
          <w:iCs/>
          <w:sz w:val="22"/>
        </w:rPr>
        <w:t xml:space="preserve"> -</w:t>
      </w:r>
      <w:r>
        <w:rPr>
          <w:b/>
          <w:bCs/>
          <w:i/>
          <w:iCs/>
          <w:sz w:val="22"/>
        </w:rPr>
        <w:t xml:space="preserve">18, allée Lazare </w:t>
      </w:r>
      <w:proofErr w:type="spellStart"/>
      <w:r>
        <w:rPr>
          <w:b/>
          <w:bCs/>
          <w:i/>
          <w:iCs/>
          <w:sz w:val="22"/>
        </w:rPr>
        <w:t>Sauvaigo</w:t>
      </w:r>
      <w:proofErr w:type="spellEnd"/>
      <w:r w:rsidR="00E2387B">
        <w:rPr>
          <w:b/>
          <w:bCs/>
          <w:i/>
          <w:iCs/>
          <w:sz w:val="22"/>
        </w:rPr>
        <w:t xml:space="preserve"> -</w:t>
      </w:r>
      <w:r>
        <w:rPr>
          <w:b/>
          <w:bCs/>
          <w:i/>
          <w:iCs/>
          <w:sz w:val="22"/>
        </w:rPr>
        <w:t xml:space="preserve"> </w:t>
      </w:r>
      <w:r w:rsidR="002B19D6">
        <w:rPr>
          <w:b/>
          <w:bCs/>
          <w:i/>
          <w:iCs/>
          <w:sz w:val="22"/>
        </w:rPr>
        <w:t xml:space="preserve">98000 MONACO </w:t>
      </w:r>
    </w:p>
    <w:p w14:paraId="28868117" w14:textId="77777777" w:rsidR="0011163E" w:rsidRDefault="0011163E" w:rsidP="00E2387B">
      <w:pPr>
        <w:widowControl w:val="0"/>
        <w:autoSpaceDE w:val="0"/>
        <w:autoSpaceDN w:val="0"/>
        <w:adjustRightInd w:val="0"/>
        <w:ind w:left="-391" w:right="-710"/>
        <w:jc w:val="center"/>
      </w:pPr>
    </w:p>
    <w:p w14:paraId="4B132586" w14:textId="77777777" w:rsidR="002B19D6" w:rsidRDefault="00035150" w:rsidP="005B2B90">
      <w:pPr>
        <w:widowControl w:val="0"/>
        <w:tabs>
          <w:tab w:val="left" w:pos="10915"/>
        </w:tabs>
        <w:autoSpaceDE w:val="0"/>
        <w:autoSpaceDN w:val="0"/>
        <w:adjustRightInd w:val="0"/>
        <w:ind w:right="-710" w:firstLine="1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42D3CB" wp14:editId="61C3E8D6">
                <wp:simplePos x="0" y="0"/>
                <wp:positionH relativeFrom="column">
                  <wp:posOffset>-10160</wp:posOffset>
                </wp:positionH>
                <wp:positionV relativeFrom="paragraph">
                  <wp:posOffset>31750</wp:posOffset>
                </wp:positionV>
                <wp:extent cx="7029450" cy="895350"/>
                <wp:effectExtent l="0" t="0" r="19050" b="190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86B5D" id="AutoShape 4" o:spid="_x0000_s1026" style="position:absolute;margin-left:-.8pt;margin-top:2.5pt;width:553.5pt;height:7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" filled="f"/>
            </w:pict>
          </mc:Fallback>
        </mc:AlternateContent>
      </w:r>
    </w:p>
    <w:p w14:paraId="38935B2C" w14:textId="77777777" w:rsidR="002B19D6" w:rsidRDefault="00F71EDF" w:rsidP="00F15758">
      <w:pPr>
        <w:widowControl w:val="0"/>
        <w:tabs>
          <w:tab w:val="right" w:pos="10632"/>
        </w:tabs>
        <w:autoSpaceDE w:val="0"/>
        <w:autoSpaceDN w:val="0"/>
        <w:adjustRightInd w:val="0"/>
        <w:spacing w:line="276" w:lineRule="auto"/>
        <w:ind w:right="-710"/>
        <w:rPr>
          <w:kern w:val="20"/>
          <w:u w:val="single"/>
        </w:rPr>
      </w:pPr>
      <w:r>
        <w:rPr>
          <w:kern w:val="20"/>
        </w:rPr>
        <w:t xml:space="preserve"> </w:t>
      </w:r>
      <w:r w:rsidR="00E2387B">
        <w:rPr>
          <w:kern w:val="20"/>
        </w:rPr>
        <w:t xml:space="preserve"> </w:t>
      </w:r>
      <w:r>
        <w:rPr>
          <w:kern w:val="20"/>
        </w:rPr>
        <w:t xml:space="preserve">Nom </w:t>
      </w:r>
      <w:r w:rsidR="00822220">
        <w:rPr>
          <w:kern w:val="20"/>
        </w:rPr>
        <w:t>de l’</w:t>
      </w:r>
      <w:r w:rsidR="00584641">
        <w:rPr>
          <w:kern w:val="20"/>
        </w:rPr>
        <w:t>immeuble ou bien concerné</w:t>
      </w:r>
      <w:proofErr w:type="gramStart"/>
      <w:r w:rsidR="00584641">
        <w:rPr>
          <w:kern w:val="20"/>
        </w:rPr>
        <w:t> :</w:t>
      </w:r>
      <w:r w:rsidR="002B19D6" w:rsidRPr="00967882">
        <w:rPr>
          <w:color w:val="D9D9D9" w:themeColor="background1" w:themeShade="D9"/>
          <w:kern w:val="20"/>
          <w:u w:color="C0C0C0"/>
        </w:rPr>
        <w:t>…</w:t>
      </w:r>
      <w:proofErr w:type="gramEnd"/>
      <w:r w:rsidR="002B19D6" w:rsidRPr="00967882">
        <w:rPr>
          <w:color w:val="D9D9D9" w:themeColor="background1" w:themeShade="D9"/>
          <w:kern w:val="20"/>
          <w:u w:color="C0C0C0"/>
        </w:rPr>
        <w:t>……………………………………………………</w:t>
      </w:r>
      <w:r w:rsidRPr="00967882">
        <w:rPr>
          <w:color w:val="D9D9D9" w:themeColor="background1" w:themeShade="D9"/>
          <w:kern w:val="20"/>
          <w:u w:color="C0C0C0"/>
        </w:rPr>
        <w:t>……</w:t>
      </w:r>
      <w:r w:rsidR="00A5647B" w:rsidRPr="00967882">
        <w:rPr>
          <w:color w:val="D9D9D9" w:themeColor="background1" w:themeShade="D9"/>
          <w:kern w:val="20"/>
          <w:u w:color="C0C0C0"/>
        </w:rPr>
        <w:t>………</w:t>
      </w:r>
      <w:r w:rsidR="00F15758" w:rsidRPr="00967882">
        <w:rPr>
          <w:color w:val="D9D9D9" w:themeColor="background1" w:themeShade="D9"/>
          <w:kern w:val="20"/>
          <w:u w:color="C0C0C0"/>
        </w:rPr>
        <w:t>…</w:t>
      </w:r>
      <w:r w:rsidR="00A5647B" w:rsidRPr="00967882">
        <w:rPr>
          <w:color w:val="D9D9D9" w:themeColor="background1" w:themeShade="D9"/>
          <w:kern w:val="20"/>
          <w:u w:color="C0C0C0"/>
        </w:rPr>
        <w:t>…</w:t>
      </w:r>
    </w:p>
    <w:p w14:paraId="081D8A7E" w14:textId="77777777" w:rsidR="002B19D6" w:rsidRDefault="002B19D6" w:rsidP="00D05651">
      <w:pPr>
        <w:pStyle w:val="En-tte"/>
        <w:tabs>
          <w:tab w:val="clear" w:pos="4536"/>
          <w:tab w:val="center" w:pos="2520"/>
          <w:tab w:val="left" w:pos="3420"/>
          <w:tab w:val="left" w:pos="5130"/>
          <w:tab w:val="left" w:pos="5670"/>
          <w:tab w:val="left" w:pos="7920"/>
          <w:tab w:val="left" w:pos="8550"/>
        </w:tabs>
        <w:spacing w:line="276" w:lineRule="auto"/>
        <w:rPr>
          <w:kern w:val="20"/>
        </w:rPr>
      </w:pPr>
      <w:r>
        <w:rPr>
          <w:kern w:val="20"/>
        </w:rPr>
        <w:t xml:space="preserve"> </w:t>
      </w:r>
      <w:r w:rsidR="00E2387B">
        <w:rPr>
          <w:kern w:val="20"/>
        </w:rPr>
        <w:t xml:space="preserve"> </w:t>
      </w:r>
      <w:r w:rsidR="00F71EDF">
        <w:rPr>
          <w:kern w:val="20"/>
        </w:rPr>
        <w:tab/>
      </w:r>
      <w:r w:rsidR="00F74866">
        <w:rPr>
          <w:kern w:val="20"/>
        </w:rPr>
        <w:t>Adresse</w:t>
      </w:r>
      <w:proofErr w:type="gramStart"/>
      <w:r w:rsidR="00F74866">
        <w:rPr>
          <w:kern w:val="20"/>
        </w:rPr>
        <w:t> :</w:t>
      </w:r>
      <w:r w:rsidR="00584641" w:rsidRPr="00967882">
        <w:rPr>
          <w:color w:val="D9D9D9" w:themeColor="background1" w:themeShade="D9"/>
          <w:kern w:val="20"/>
        </w:rPr>
        <w:t>…</w:t>
      </w:r>
      <w:proofErr w:type="gramEnd"/>
      <w:r w:rsidR="00584641" w:rsidRPr="00967882">
        <w:rPr>
          <w:color w:val="D9D9D9" w:themeColor="background1" w:themeShade="D9"/>
          <w:kern w:val="20"/>
        </w:rPr>
        <w:t>………………………………………………………………………………………………</w:t>
      </w:r>
      <w:r w:rsidR="00F15758" w:rsidRPr="00967882">
        <w:rPr>
          <w:color w:val="D9D9D9" w:themeColor="background1" w:themeShade="D9"/>
          <w:kern w:val="20"/>
        </w:rPr>
        <w:t>…</w:t>
      </w:r>
      <w:r w:rsidR="00584641" w:rsidRPr="00967882">
        <w:rPr>
          <w:color w:val="D9D9D9" w:themeColor="background1" w:themeShade="D9"/>
          <w:kern w:val="20"/>
        </w:rPr>
        <w:t>……</w:t>
      </w:r>
    </w:p>
    <w:p w14:paraId="7056BFA3" w14:textId="77777777" w:rsidR="00201E6F" w:rsidRDefault="00E2387B" w:rsidP="00F15758">
      <w:pPr>
        <w:widowControl w:val="0"/>
        <w:autoSpaceDE w:val="0"/>
        <w:autoSpaceDN w:val="0"/>
        <w:adjustRightInd w:val="0"/>
        <w:spacing w:line="276" w:lineRule="auto"/>
        <w:ind w:right="-710"/>
        <w:rPr>
          <w:kern w:val="20"/>
        </w:rPr>
      </w:pPr>
      <w:r>
        <w:rPr>
          <w:kern w:val="20"/>
        </w:rPr>
        <w:t xml:space="preserve"> </w:t>
      </w:r>
      <w:r w:rsidR="002B19D6">
        <w:rPr>
          <w:kern w:val="20"/>
        </w:rPr>
        <w:t xml:space="preserve"> </w:t>
      </w:r>
      <w:r w:rsidR="00584641">
        <w:rPr>
          <w:kern w:val="20"/>
        </w:rPr>
        <w:t>Année d’achèvement de l’immeuble</w:t>
      </w:r>
      <w:proofErr w:type="gramStart"/>
      <w:r w:rsidR="00F74866">
        <w:rPr>
          <w:kern w:val="20"/>
        </w:rPr>
        <w:t> :</w:t>
      </w:r>
      <w:r w:rsidR="00584641" w:rsidRPr="00967882">
        <w:rPr>
          <w:color w:val="D9D9D9" w:themeColor="background1" w:themeShade="D9"/>
          <w:kern w:val="20"/>
        </w:rPr>
        <w:t>…</w:t>
      </w:r>
      <w:proofErr w:type="gramEnd"/>
      <w:r w:rsidR="00584641" w:rsidRPr="00967882">
        <w:rPr>
          <w:color w:val="D9D9D9" w:themeColor="background1" w:themeShade="D9"/>
          <w:kern w:val="20"/>
        </w:rPr>
        <w:t>…</w:t>
      </w:r>
      <w:r w:rsidRPr="00967882">
        <w:rPr>
          <w:color w:val="D9D9D9" w:themeColor="background1" w:themeShade="D9"/>
          <w:kern w:val="20"/>
        </w:rPr>
        <w:t>…………</w:t>
      </w:r>
      <w:r w:rsidR="00F15758" w:rsidRPr="00967882">
        <w:rPr>
          <w:color w:val="D9D9D9" w:themeColor="background1" w:themeShade="D9"/>
          <w:kern w:val="20"/>
        </w:rPr>
        <w:t>…………</w:t>
      </w:r>
      <w:r w:rsidR="00201E6F">
        <w:t xml:space="preserve">Surface </w:t>
      </w:r>
      <w:r w:rsidR="00820BEC">
        <w:t xml:space="preserve">SHOC </w:t>
      </w:r>
      <w:r w:rsidR="00201E6F">
        <w:t>(m2) </w:t>
      </w:r>
      <w:r w:rsidR="00342631">
        <w:t>:</w:t>
      </w:r>
      <w:r w:rsidR="00201E6F" w:rsidRPr="00967882">
        <w:rPr>
          <w:color w:val="D9D9D9" w:themeColor="background1" w:themeShade="D9"/>
          <w:sz w:val="22"/>
          <w:szCs w:val="22"/>
        </w:rPr>
        <w:t>…</w:t>
      </w:r>
      <w:r w:rsidR="00F15758" w:rsidRPr="00967882">
        <w:rPr>
          <w:color w:val="D9D9D9" w:themeColor="background1" w:themeShade="D9"/>
          <w:sz w:val="22"/>
          <w:szCs w:val="22"/>
        </w:rPr>
        <w:t>.</w:t>
      </w:r>
      <w:r w:rsidR="00201E6F" w:rsidRPr="00967882">
        <w:rPr>
          <w:color w:val="D9D9D9" w:themeColor="background1" w:themeShade="D9"/>
          <w:sz w:val="22"/>
          <w:szCs w:val="22"/>
        </w:rPr>
        <w:t>………………………</w:t>
      </w:r>
      <w:r w:rsidR="00820BEC" w:rsidRPr="00967882">
        <w:rPr>
          <w:color w:val="D9D9D9" w:themeColor="background1" w:themeShade="D9"/>
          <w:sz w:val="22"/>
          <w:szCs w:val="22"/>
        </w:rPr>
        <w:t>..</w:t>
      </w:r>
      <w:r w:rsidR="00201E6F" w:rsidRPr="00967882">
        <w:rPr>
          <w:color w:val="D9D9D9" w:themeColor="background1" w:themeShade="D9"/>
          <w:sz w:val="22"/>
          <w:szCs w:val="22"/>
        </w:rPr>
        <w:t>.</w:t>
      </w:r>
    </w:p>
    <w:p w14:paraId="4B02D570" w14:textId="77777777" w:rsidR="00201E6F" w:rsidRDefault="00201E6F">
      <w:pPr>
        <w:widowControl w:val="0"/>
        <w:autoSpaceDE w:val="0"/>
        <w:autoSpaceDN w:val="0"/>
        <w:adjustRightInd w:val="0"/>
        <w:ind w:right="-710"/>
        <w:rPr>
          <w:kern w:val="20"/>
        </w:rPr>
      </w:pPr>
    </w:p>
    <w:p w14:paraId="46C30207" w14:textId="77777777" w:rsidR="004E50D6" w:rsidRDefault="004E50D6">
      <w:pPr>
        <w:widowControl w:val="0"/>
        <w:autoSpaceDE w:val="0"/>
        <w:autoSpaceDN w:val="0"/>
        <w:adjustRightInd w:val="0"/>
        <w:ind w:right="-710"/>
        <w:rPr>
          <w:kern w:val="20"/>
        </w:rPr>
      </w:pPr>
    </w:p>
    <w:p w14:paraId="4231A64D" w14:textId="77777777" w:rsidR="002B19D6" w:rsidRDefault="00201E6F">
      <w:pPr>
        <w:widowControl w:val="0"/>
        <w:autoSpaceDE w:val="0"/>
        <w:autoSpaceDN w:val="0"/>
        <w:adjustRightInd w:val="0"/>
        <w:ind w:right="-710"/>
        <w:rPr>
          <w:kern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C84EA2" wp14:editId="267D5E1E">
                <wp:simplePos x="0" y="0"/>
                <wp:positionH relativeFrom="margin">
                  <wp:posOffset>16534</wp:posOffset>
                </wp:positionH>
                <wp:positionV relativeFrom="paragraph">
                  <wp:posOffset>97471</wp:posOffset>
                </wp:positionV>
                <wp:extent cx="7029450" cy="1276350"/>
                <wp:effectExtent l="0" t="0" r="19050" b="190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276350"/>
                        </a:xfrm>
                        <a:prstGeom prst="roundRect">
                          <a:avLst>
                            <a:gd name="adj" fmla="val 141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B94A99" id="AutoShape 5" o:spid="_x0000_s1026" style="position:absolute;margin-left:1.3pt;margin-top:7.65pt;width:553.5pt;height:100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" filled="f">
                <w10:wrap anchorx="margin"/>
              </v:roundrect>
            </w:pict>
          </mc:Fallback>
        </mc:AlternateContent>
      </w:r>
      <w:r>
        <w:rPr>
          <w:noProof/>
          <w:kern w:val="2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906065" wp14:editId="67CEBEB5">
                <wp:simplePos x="0" y="0"/>
                <wp:positionH relativeFrom="column">
                  <wp:posOffset>123191</wp:posOffset>
                </wp:positionH>
                <wp:positionV relativeFrom="paragraph">
                  <wp:posOffset>56514</wp:posOffset>
                </wp:positionV>
                <wp:extent cx="1619250" cy="142875"/>
                <wp:effectExtent l="0" t="0" r="0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19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3F5ED" w14:textId="77777777" w:rsidR="002B19D6" w:rsidRDefault="00584641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Requérant de la subvention</w:t>
                            </w:r>
                            <w:r w:rsidR="002B19D6">
                              <w:rPr>
                                <w:i/>
                                <w:iCs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060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9.7pt;margin-top:4.45pt;width:127.5pt;height:11.2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" stroked="f">
                <v:textbox inset=",0,,.3mm">
                  <w:txbxContent>
                    <w:p w14:paraId="1F23F5ED" w14:textId="77777777" w:rsidR="002B19D6" w:rsidRDefault="00584641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Requérant de la subvention</w:t>
                      </w:r>
                      <w:r w:rsidR="002B19D6">
                        <w:rPr>
                          <w:i/>
                          <w:iCs/>
                          <w:sz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5C5B70F" w14:textId="77777777" w:rsidR="002B19D6" w:rsidRDefault="002B19D6">
      <w:pPr>
        <w:widowControl w:val="0"/>
        <w:autoSpaceDE w:val="0"/>
        <w:autoSpaceDN w:val="0"/>
        <w:adjustRightInd w:val="0"/>
        <w:ind w:left="-993" w:right="-710"/>
      </w:pPr>
    </w:p>
    <w:p w14:paraId="0D0C812F" w14:textId="77777777" w:rsidR="00342631" w:rsidRDefault="00201E6F" w:rsidP="00F15758">
      <w:pPr>
        <w:pStyle w:val="En-tte"/>
        <w:tabs>
          <w:tab w:val="clear" w:pos="4536"/>
          <w:tab w:val="left" w:pos="142"/>
          <w:tab w:val="center" w:pos="2520"/>
          <w:tab w:val="left" w:pos="3420"/>
          <w:tab w:val="left" w:pos="4500"/>
          <w:tab w:val="left" w:pos="5130"/>
          <w:tab w:val="left" w:pos="5670"/>
          <w:tab w:val="left" w:pos="6750"/>
          <w:tab w:val="left" w:pos="7920"/>
          <w:tab w:val="left" w:pos="8370"/>
          <w:tab w:val="left" w:pos="8550"/>
          <w:tab w:val="right" w:pos="10490"/>
          <w:tab w:val="right" w:pos="10632"/>
        </w:tabs>
        <w:spacing w:line="276" w:lineRule="auto"/>
        <w:ind w:left="142"/>
      </w:pPr>
      <w:r>
        <w:t>Nom et prénom du requérant </w:t>
      </w:r>
      <w:r w:rsidR="00F74866">
        <w:t>:</w:t>
      </w:r>
      <w:r w:rsidR="00342631">
        <w:t xml:space="preserve"> </w:t>
      </w:r>
      <w:r w:rsidR="005417E2" w:rsidRPr="00967882">
        <w:rPr>
          <w:color w:val="D9D9D9" w:themeColor="background1" w:themeShade="D9"/>
        </w:rPr>
        <w:t>…………………………………………</w:t>
      </w:r>
      <w:proofErr w:type="gramStart"/>
      <w:r w:rsidR="005417E2" w:rsidRPr="00967882">
        <w:rPr>
          <w:color w:val="D9D9D9" w:themeColor="background1" w:themeShade="D9"/>
        </w:rPr>
        <w:t>…….</w:t>
      </w:r>
      <w:proofErr w:type="gramEnd"/>
      <w:r w:rsidR="005417E2" w:rsidRPr="00967882">
        <w:rPr>
          <w:color w:val="D9D9D9" w:themeColor="background1" w:themeShade="D9"/>
        </w:rPr>
        <w:t>.</w:t>
      </w:r>
      <w:r w:rsidR="00F74866">
        <w:t>Téléphone</w:t>
      </w:r>
      <w:r w:rsidR="005417E2">
        <w:t xml:space="preserve"> : </w:t>
      </w:r>
      <w:r w:rsidR="005417E2" w:rsidRPr="00967882">
        <w:rPr>
          <w:color w:val="D9D9D9" w:themeColor="background1" w:themeShade="D9"/>
        </w:rPr>
        <w:t>…………………..</w:t>
      </w:r>
      <w:r w:rsidR="005417E2">
        <w:t xml:space="preserve"> </w:t>
      </w:r>
      <w:r w:rsidR="00342631">
        <w:rPr>
          <w:kern w:val="20"/>
        </w:rPr>
        <w:t xml:space="preserve"> </w:t>
      </w:r>
      <w:r w:rsidR="00E2387B">
        <w:rPr>
          <w:kern w:val="20"/>
        </w:rPr>
        <w:t xml:space="preserve">  </w:t>
      </w:r>
      <w:r w:rsidR="00342631" w:rsidRPr="005417E2">
        <w:t>Adresse</w:t>
      </w:r>
      <w:proofErr w:type="gramStart"/>
      <w:r w:rsidR="00342631" w:rsidRPr="005417E2">
        <w:t> :</w:t>
      </w:r>
      <w:r w:rsidR="00342631" w:rsidRPr="00967882">
        <w:rPr>
          <w:color w:val="D9D9D9" w:themeColor="background1" w:themeShade="D9"/>
        </w:rPr>
        <w:t>…</w:t>
      </w:r>
      <w:proofErr w:type="gramEnd"/>
      <w:r w:rsidR="00342631" w:rsidRPr="00967882">
        <w:rPr>
          <w:color w:val="D9D9D9" w:themeColor="background1" w:themeShade="D9"/>
        </w:rPr>
        <w:t>…………………………………………………………………………………………</w:t>
      </w:r>
      <w:r w:rsidR="00F15758" w:rsidRPr="00967882">
        <w:rPr>
          <w:color w:val="D9D9D9" w:themeColor="background1" w:themeShade="D9"/>
        </w:rPr>
        <w:t>…..</w:t>
      </w:r>
      <w:r w:rsidR="00342631" w:rsidRPr="00967882">
        <w:rPr>
          <w:color w:val="D9D9D9" w:themeColor="background1" w:themeShade="D9"/>
        </w:rPr>
        <w:t>…</w:t>
      </w:r>
      <w:r w:rsidR="00F15758" w:rsidRPr="00967882">
        <w:rPr>
          <w:color w:val="D9D9D9" w:themeColor="background1" w:themeShade="D9"/>
        </w:rPr>
        <w:t>.</w:t>
      </w:r>
      <w:r w:rsidR="00342631" w:rsidRPr="00967882">
        <w:rPr>
          <w:color w:val="D9D9D9" w:themeColor="background1" w:themeShade="D9"/>
        </w:rPr>
        <w:t>……</w:t>
      </w:r>
      <w:r w:rsidR="00584641" w:rsidRPr="00967882">
        <w:rPr>
          <w:color w:val="D9D9D9" w:themeColor="background1" w:themeShade="D9"/>
        </w:rPr>
        <w:t xml:space="preserve"> </w:t>
      </w:r>
    </w:p>
    <w:p w14:paraId="33C4AD89" w14:textId="77777777" w:rsidR="00F74866" w:rsidRDefault="00342631" w:rsidP="005417E2">
      <w:pPr>
        <w:pStyle w:val="En-tte"/>
        <w:tabs>
          <w:tab w:val="clear" w:pos="4536"/>
          <w:tab w:val="left" w:pos="142"/>
          <w:tab w:val="center" w:pos="2520"/>
          <w:tab w:val="left" w:pos="3420"/>
          <w:tab w:val="left" w:pos="4500"/>
          <w:tab w:val="left" w:pos="5130"/>
          <w:tab w:val="left" w:pos="5670"/>
          <w:tab w:val="left" w:pos="6750"/>
          <w:tab w:val="left" w:pos="7920"/>
          <w:tab w:val="left" w:pos="8370"/>
          <w:tab w:val="left" w:pos="8550"/>
        </w:tabs>
        <w:spacing w:line="276" w:lineRule="auto"/>
        <w:rPr>
          <w:sz w:val="16"/>
          <w:szCs w:val="16"/>
        </w:rPr>
      </w:pPr>
      <w:r>
        <w:t xml:space="preserve"> </w:t>
      </w:r>
      <w:r w:rsidR="00E2387B">
        <w:tab/>
      </w:r>
      <w:r w:rsidR="00584641">
        <w:t>En qualité de</w:t>
      </w:r>
      <w:r w:rsidR="00F74866">
        <w:tab/>
        <w:t xml:space="preserve"> </w:t>
      </w:r>
      <w:r w:rsidR="00584641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84641">
        <w:rPr>
          <w:sz w:val="20"/>
        </w:rPr>
        <w:instrText xml:space="preserve"> FORMCHECKBOX </w:instrText>
      </w:r>
      <w:r w:rsidR="00D351F0">
        <w:rPr>
          <w:sz w:val="20"/>
        </w:rPr>
      </w:r>
      <w:r w:rsidR="00D351F0">
        <w:rPr>
          <w:sz w:val="20"/>
        </w:rPr>
        <w:fldChar w:fldCharType="separate"/>
      </w:r>
      <w:r w:rsidR="00584641">
        <w:rPr>
          <w:sz w:val="20"/>
        </w:rPr>
        <w:fldChar w:fldCharType="end"/>
      </w:r>
      <w:r w:rsidR="00584641">
        <w:rPr>
          <w:sz w:val="20"/>
        </w:rPr>
        <w:t xml:space="preserve"> </w:t>
      </w:r>
      <w:r w:rsidR="00584641" w:rsidRPr="00584641">
        <w:t>Propriétaire</w:t>
      </w:r>
      <w:r w:rsidR="00584641">
        <w:t xml:space="preserve"> </w:t>
      </w:r>
      <w:r w:rsidR="00584641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84641">
        <w:rPr>
          <w:sz w:val="20"/>
        </w:rPr>
        <w:instrText xml:space="preserve"> FORMCHECKBOX </w:instrText>
      </w:r>
      <w:r w:rsidR="00D351F0">
        <w:rPr>
          <w:sz w:val="20"/>
        </w:rPr>
      </w:r>
      <w:r w:rsidR="00D351F0">
        <w:rPr>
          <w:sz w:val="20"/>
        </w:rPr>
        <w:fldChar w:fldCharType="separate"/>
      </w:r>
      <w:r w:rsidR="00584641">
        <w:rPr>
          <w:sz w:val="20"/>
        </w:rPr>
        <w:fldChar w:fldCharType="end"/>
      </w:r>
      <w:r w:rsidR="00584641">
        <w:rPr>
          <w:sz w:val="20"/>
        </w:rPr>
        <w:t xml:space="preserve"> </w:t>
      </w:r>
      <w:r w:rsidR="00584641" w:rsidRPr="00584641">
        <w:t>Mandataire</w:t>
      </w:r>
      <w:r w:rsidR="00584641">
        <w:t xml:space="preserve"> </w:t>
      </w:r>
      <w:r w:rsidR="00584641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84641">
        <w:rPr>
          <w:sz w:val="20"/>
        </w:rPr>
        <w:instrText xml:space="preserve"> FORMCHECKBOX </w:instrText>
      </w:r>
      <w:r w:rsidR="00D351F0">
        <w:rPr>
          <w:sz w:val="20"/>
        </w:rPr>
      </w:r>
      <w:r w:rsidR="00D351F0">
        <w:rPr>
          <w:sz w:val="20"/>
        </w:rPr>
        <w:fldChar w:fldCharType="separate"/>
      </w:r>
      <w:r w:rsidR="00584641">
        <w:rPr>
          <w:sz w:val="20"/>
        </w:rPr>
        <w:fldChar w:fldCharType="end"/>
      </w:r>
      <w:r w:rsidR="00F74866" w:rsidRPr="00F74866">
        <w:t xml:space="preserve">Syndic </w:t>
      </w:r>
      <w:r w:rsidR="00F74866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74866">
        <w:rPr>
          <w:sz w:val="20"/>
        </w:rPr>
        <w:instrText xml:space="preserve"> FORMCHECKBOX </w:instrText>
      </w:r>
      <w:r w:rsidR="00D351F0">
        <w:rPr>
          <w:sz w:val="20"/>
        </w:rPr>
      </w:r>
      <w:r w:rsidR="00D351F0">
        <w:rPr>
          <w:sz w:val="20"/>
        </w:rPr>
        <w:fldChar w:fldCharType="separate"/>
      </w:r>
      <w:r w:rsidR="00F74866">
        <w:rPr>
          <w:sz w:val="20"/>
        </w:rPr>
        <w:fldChar w:fldCharType="end"/>
      </w:r>
      <w:r w:rsidR="00F74866" w:rsidRPr="00F74866">
        <w:t>Rep</w:t>
      </w:r>
      <w:r w:rsidR="00F74866">
        <w:t xml:space="preserve">résentant de la copropriété </w:t>
      </w:r>
      <w:r w:rsidR="00F74866" w:rsidRPr="00F74866">
        <w:rPr>
          <w:sz w:val="16"/>
          <w:szCs w:val="16"/>
        </w:rPr>
        <w:t>(Cochez la case correspondante)</w:t>
      </w:r>
    </w:p>
    <w:p w14:paraId="1B4222DC" w14:textId="77777777" w:rsidR="00AD01BE" w:rsidRDefault="00561A56" w:rsidP="005417E2">
      <w:pPr>
        <w:pStyle w:val="En-tte"/>
        <w:tabs>
          <w:tab w:val="clear" w:pos="4536"/>
          <w:tab w:val="left" w:pos="142"/>
          <w:tab w:val="center" w:pos="2520"/>
          <w:tab w:val="left" w:pos="3420"/>
          <w:tab w:val="left" w:pos="4500"/>
          <w:tab w:val="left" w:pos="5130"/>
          <w:tab w:val="left" w:pos="5670"/>
          <w:tab w:val="left" w:pos="6750"/>
          <w:tab w:val="left" w:pos="7920"/>
          <w:tab w:val="left" w:pos="8370"/>
          <w:tab w:val="left" w:pos="8550"/>
        </w:tabs>
        <w:spacing w:line="276" w:lineRule="auto"/>
      </w:pPr>
      <w:r>
        <w:t xml:space="preserve">  Je déclare </w:t>
      </w:r>
      <w:r w:rsidR="00692F5F">
        <w:t>être assuje</w:t>
      </w:r>
      <w:r w:rsidR="00506287">
        <w:t>t</w:t>
      </w:r>
      <w:r w:rsidR="00692F5F">
        <w:t>ti au</w:t>
      </w:r>
      <w:r w:rsidR="00F507A4">
        <w:t xml:space="preserve"> remboursement de l</w:t>
      </w:r>
      <w:r>
        <w:t>a TVA</w:t>
      </w:r>
      <w:proofErr w:type="gramStart"/>
      <w:r w:rsidR="00713862">
        <w:t> </w:t>
      </w:r>
      <w:r w:rsidR="00F507A4">
        <w:t xml:space="preserve"> </w:t>
      </w:r>
      <w:r w:rsidR="00692F5F">
        <w:t xml:space="preserve"> </w:t>
      </w:r>
      <w:r w:rsidR="00713862">
        <w:t>:</w:t>
      </w:r>
      <w:proofErr w:type="gramEnd"/>
      <w:r w:rsidR="004217D1">
        <w:t xml:space="preserve"> </w:t>
      </w: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351F0">
        <w:rPr>
          <w:sz w:val="20"/>
        </w:rPr>
      </w:r>
      <w:r w:rsidR="00D351F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t xml:space="preserve">OUI     </w:t>
      </w: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351F0">
        <w:rPr>
          <w:sz w:val="20"/>
        </w:rPr>
      </w:r>
      <w:r w:rsidR="00D351F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t>NON</w:t>
      </w:r>
      <w:r w:rsidR="00A72567">
        <w:tab/>
      </w:r>
    </w:p>
    <w:p w14:paraId="53400D57" w14:textId="77777777" w:rsidR="00201E6F" w:rsidRPr="00342631" w:rsidRDefault="002B19D6" w:rsidP="00BE286D">
      <w:pPr>
        <w:pStyle w:val="En-tte"/>
        <w:tabs>
          <w:tab w:val="clear" w:pos="4536"/>
          <w:tab w:val="left" w:pos="142"/>
          <w:tab w:val="center" w:pos="2520"/>
          <w:tab w:val="left" w:pos="3420"/>
          <w:tab w:val="left" w:pos="5130"/>
          <w:tab w:val="left" w:pos="5670"/>
          <w:tab w:val="left" w:pos="6750"/>
          <w:tab w:val="left" w:pos="7920"/>
          <w:tab w:val="left" w:pos="8370"/>
          <w:tab w:val="left" w:pos="8550"/>
          <w:tab w:val="left" w:pos="10348"/>
        </w:tabs>
        <w:spacing w:line="276" w:lineRule="auto"/>
        <w:rPr>
          <w:kern w:val="20"/>
        </w:rPr>
      </w:pPr>
      <w:r>
        <w:t xml:space="preserve"> </w:t>
      </w:r>
      <w:r w:rsidR="00E2387B">
        <w:tab/>
      </w:r>
      <w:r w:rsidR="00F15758">
        <w:tab/>
      </w:r>
      <w:r w:rsidR="00201E6F" w:rsidRPr="00F15758">
        <w:t xml:space="preserve">Nom de l’entreprise (si applicable) et </w:t>
      </w:r>
      <w:proofErr w:type="gramStart"/>
      <w:r w:rsidR="00201E6F" w:rsidRPr="00F15758">
        <w:t>adresse</w:t>
      </w:r>
      <w:r w:rsidR="005958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01E6F" w:rsidRPr="00201E6F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59583C" w:rsidRPr="00201E6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proofErr w:type="gramEnd"/>
      <w:r w:rsidR="00342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42631" w:rsidRPr="00967882">
        <w:rPr>
          <w:color w:val="D9D9D9" w:themeColor="background1" w:themeShade="D9"/>
          <w:kern w:val="20"/>
        </w:rPr>
        <w:t>………………………………………………………</w:t>
      </w:r>
      <w:r w:rsidR="00F15758" w:rsidRPr="00967882">
        <w:rPr>
          <w:color w:val="D9D9D9" w:themeColor="background1" w:themeShade="D9"/>
          <w:kern w:val="20"/>
        </w:rPr>
        <w:t>..</w:t>
      </w:r>
      <w:r w:rsidR="00342631" w:rsidRPr="00967882">
        <w:rPr>
          <w:color w:val="D9D9D9" w:themeColor="background1" w:themeShade="D9"/>
          <w:kern w:val="20"/>
        </w:rPr>
        <w:t>………</w:t>
      </w:r>
    </w:p>
    <w:p w14:paraId="5B4C9E04" w14:textId="77777777" w:rsidR="002B19D6" w:rsidRPr="00201E6F" w:rsidRDefault="002B19D6" w:rsidP="00F74866">
      <w:pPr>
        <w:pStyle w:val="En-tte"/>
        <w:tabs>
          <w:tab w:val="clear" w:pos="4536"/>
          <w:tab w:val="left" w:pos="142"/>
          <w:tab w:val="center" w:pos="2520"/>
          <w:tab w:val="left" w:pos="3420"/>
          <w:tab w:val="left" w:pos="4500"/>
          <w:tab w:val="left" w:pos="5130"/>
          <w:tab w:val="left" w:pos="5670"/>
          <w:tab w:val="left" w:pos="6750"/>
          <w:tab w:val="left" w:pos="7920"/>
          <w:tab w:val="left" w:pos="8370"/>
          <w:tab w:val="left" w:pos="8550"/>
        </w:tabs>
        <w:spacing w:line="276" w:lineRule="auto"/>
        <w:rPr>
          <w:sz w:val="6"/>
        </w:rPr>
      </w:pPr>
      <w:r w:rsidRPr="00201E6F">
        <w:tab/>
      </w:r>
      <w:r w:rsidR="006D5FA9" w:rsidRPr="00201E6F">
        <w:tab/>
      </w:r>
      <w:r w:rsidR="00D05651" w:rsidRPr="00201E6F">
        <w:tab/>
      </w:r>
      <w:r w:rsidR="00342631">
        <w:t xml:space="preserve"> </w:t>
      </w:r>
      <w:r w:rsidRPr="00201E6F">
        <w:rPr>
          <w:color w:val="FFFFFF"/>
          <w:u w:val="dotted" w:color="C0C0C0"/>
        </w:rPr>
        <w:t xml:space="preserve">       </w:t>
      </w:r>
    </w:p>
    <w:p w14:paraId="2556F05F" w14:textId="77777777" w:rsidR="0011163E" w:rsidRDefault="0011163E">
      <w:pPr>
        <w:widowControl w:val="0"/>
        <w:autoSpaceDE w:val="0"/>
        <w:autoSpaceDN w:val="0"/>
        <w:adjustRightInd w:val="0"/>
        <w:ind w:right="-710"/>
        <w:rPr>
          <w:highlight w:val="yellow"/>
        </w:rPr>
      </w:pPr>
    </w:p>
    <w:p w14:paraId="13503C17" w14:textId="77777777" w:rsidR="002B19D6" w:rsidRPr="00797EF5" w:rsidRDefault="00692F5F">
      <w:pPr>
        <w:widowControl w:val="0"/>
        <w:autoSpaceDE w:val="0"/>
        <w:autoSpaceDN w:val="0"/>
        <w:adjustRightInd w:val="0"/>
        <w:ind w:right="-710"/>
        <w:rPr>
          <w:highlight w:val="yellow"/>
        </w:rPr>
      </w:pPr>
      <w:r w:rsidRPr="00797EF5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77128E" wp14:editId="500F7B2C">
                <wp:simplePos x="0" y="0"/>
                <wp:positionH relativeFrom="column">
                  <wp:posOffset>161290</wp:posOffset>
                </wp:positionH>
                <wp:positionV relativeFrom="paragraph">
                  <wp:posOffset>73660</wp:posOffset>
                </wp:positionV>
                <wp:extent cx="3733800" cy="161925"/>
                <wp:effectExtent l="0" t="0" r="0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2FB37" w14:textId="2CE283E7" w:rsidR="002B19D6" w:rsidRDefault="00692F5F" w:rsidP="00342631">
                            <w:pPr>
                              <w:pStyle w:val="Corpsdetexte"/>
                              <w:jc w:val="left"/>
                            </w:pPr>
                            <w:r>
                              <w:t xml:space="preserve">Accompagnateur BD2M </w:t>
                            </w:r>
                            <w:r w:rsidR="00342631">
                              <w:t xml:space="preserve">ayant </w:t>
                            </w:r>
                            <w:r w:rsidR="00C946CA">
                              <w:t xml:space="preserve">réalisé </w:t>
                            </w:r>
                            <w:r>
                              <w:t>le programme</w:t>
                            </w:r>
                            <w:r w:rsidR="003426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128E" id="Text Box 8" o:spid="_x0000_s1028" type="#_x0000_t202" style="position:absolute;margin-left:12.7pt;margin-top:5.8pt;width:294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" stroked="f">
                <v:textbox inset=",0,,.3mm">
                  <w:txbxContent>
                    <w:p w14:paraId="6FD2FB37" w14:textId="2CE283E7" w:rsidR="002B19D6" w:rsidRDefault="00692F5F" w:rsidP="00342631">
                      <w:pPr>
                        <w:pStyle w:val="Corpsdetexte"/>
                        <w:jc w:val="left"/>
                      </w:pPr>
                      <w:r>
                        <w:t xml:space="preserve">Accompagnateur BD2M </w:t>
                      </w:r>
                      <w:r w:rsidR="00342631">
                        <w:t xml:space="preserve">ayant </w:t>
                      </w:r>
                      <w:r w:rsidR="00C946CA">
                        <w:t xml:space="preserve">réalisé </w:t>
                      </w:r>
                      <w:r>
                        <w:t>le programme</w:t>
                      </w:r>
                      <w:r w:rsidR="0034263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2631" w:rsidRPr="00797EF5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F5198E" wp14:editId="61E24855">
                <wp:simplePos x="0" y="0"/>
                <wp:positionH relativeFrom="column">
                  <wp:posOffset>-19685</wp:posOffset>
                </wp:positionH>
                <wp:positionV relativeFrom="paragraph">
                  <wp:posOffset>128270</wp:posOffset>
                </wp:positionV>
                <wp:extent cx="7038975" cy="1381125"/>
                <wp:effectExtent l="0" t="0" r="28575" b="2857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381125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557C2" id="AutoShape 7" o:spid="_x0000_s1026" style="position:absolute;margin-left:-1.55pt;margin-top:10.1pt;width:554.25pt;height:10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" filled="f"/>
            </w:pict>
          </mc:Fallback>
        </mc:AlternateContent>
      </w:r>
    </w:p>
    <w:p w14:paraId="081DEE17" w14:textId="77777777" w:rsidR="002B19D6" w:rsidRPr="00797EF5" w:rsidRDefault="002B19D6">
      <w:pPr>
        <w:pStyle w:val="En-tte"/>
        <w:tabs>
          <w:tab w:val="clear" w:pos="4536"/>
          <w:tab w:val="center" w:pos="2520"/>
          <w:tab w:val="left" w:pos="2880"/>
          <w:tab w:val="left" w:pos="3420"/>
          <w:tab w:val="left" w:pos="4500"/>
          <w:tab w:val="left" w:pos="5130"/>
          <w:tab w:val="left" w:pos="5670"/>
          <w:tab w:val="left" w:pos="6210"/>
          <w:tab w:val="left" w:pos="7650"/>
          <w:tab w:val="left" w:pos="8640"/>
          <w:tab w:val="left" w:pos="9270"/>
        </w:tabs>
        <w:ind w:left="284"/>
        <w:jc w:val="both"/>
        <w:rPr>
          <w:b/>
          <w:bCs/>
          <w:highlight w:val="yellow"/>
        </w:rPr>
      </w:pPr>
    </w:p>
    <w:p w14:paraId="7F439083" w14:textId="77777777" w:rsidR="00342631" w:rsidRDefault="00342631" w:rsidP="00F15758">
      <w:pPr>
        <w:widowControl w:val="0"/>
        <w:tabs>
          <w:tab w:val="right" w:pos="10490"/>
          <w:tab w:val="right" w:pos="10632"/>
        </w:tabs>
        <w:autoSpaceDE w:val="0"/>
        <w:autoSpaceDN w:val="0"/>
        <w:adjustRightInd w:val="0"/>
        <w:spacing w:line="276" w:lineRule="auto"/>
        <w:ind w:right="-710"/>
        <w:rPr>
          <w:kern w:val="20"/>
          <w:u w:val="single"/>
        </w:rPr>
      </w:pPr>
      <w:r>
        <w:t xml:space="preserve"> </w:t>
      </w:r>
      <w:r w:rsidR="00E2387B">
        <w:t xml:space="preserve"> </w:t>
      </w:r>
      <w:r>
        <w:rPr>
          <w:kern w:val="20"/>
        </w:rPr>
        <w:t xml:space="preserve">Nom </w:t>
      </w:r>
      <w:r w:rsidR="00BF1D13">
        <w:rPr>
          <w:kern w:val="20"/>
        </w:rPr>
        <w:t>de</w:t>
      </w:r>
      <w:r>
        <w:rPr>
          <w:kern w:val="20"/>
        </w:rPr>
        <w:t xml:space="preserve"> </w:t>
      </w:r>
      <w:r w:rsidR="00BF1D13">
        <w:rPr>
          <w:kern w:val="20"/>
        </w:rPr>
        <w:t>l’accompagnateur BD2M</w:t>
      </w:r>
      <w:proofErr w:type="gramStart"/>
      <w:r w:rsidR="00BF1D13">
        <w:rPr>
          <w:kern w:val="20"/>
        </w:rPr>
        <w:t> </w:t>
      </w:r>
      <w:r>
        <w:rPr>
          <w:kern w:val="20"/>
        </w:rPr>
        <w:t>:</w:t>
      </w:r>
      <w:r w:rsidRPr="00967882">
        <w:rPr>
          <w:color w:val="D9D9D9" w:themeColor="background1" w:themeShade="D9"/>
          <w:kern w:val="20"/>
          <w:u w:color="C0C0C0"/>
        </w:rPr>
        <w:t>…</w:t>
      </w:r>
      <w:proofErr w:type="gramEnd"/>
      <w:r w:rsidRPr="00967882">
        <w:rPr>
          <w:color w:val="D9D9D9" w:themeColor="background1" w:themeShade="D9"/>
          <w:kern w:val="20"/>
          <w:u w:color="C0C0C0"/>
        </w:rPr>
        <w:t>…………………………………………</w:t>
      </w:r>
      <w:r w:rsidR="005417E2" w:rsidRPr="00967882">
        <w:rPr>
          <w:color w:val="D9D9D9" w:themeColor="background1" w:themeShade="D9"/>
          <w:kern w:val="20"/>
          <w:u w:color="C0C0C0"/>
        </w:rPr>
        <w:t>……………..</w:t>
      </w:r>
      <w:r w:rsidRPr="00967882">
        <w:rPr>
          <w:color w:val="D9D9D9" w:themeColor="background1" w:themeShade="D9"/>
          <w:kern w:val="20"/>
          <w:u w:color="C0C0C0"/>
        </w:rPr>
        <w:t>…………………</w:t>
      </w:r>
    </w:p>
    <w:p w14:paraId="5E0BFF94" w14:textId="77777777" w:rsidR="001623C9" w:rsidRDefault="00342631" w:rsidP="00F15758">
      <w:pPr>
        <w:widowControl w:val="0"/>
        <w:tabs>
          <w:tab w:val="left" w:pos="1380"/>
          <w:tab w:val="right" w:pos="10632"/>
        </w:tabs>
        <w:autoSpaceDE w:val="0"/>
        <w:autoSpaceDN w:val="0"/>
        <w:adjustRightInd w:val="0"/>
        <w:ind w:right="-710"/>
      </w:pPr>
      <w:r>
        <w:rPr>
          <w:kern w:val="20"/>
        </w:rPr>
        <w:t xml:space="preserve">  </w:t>
      </w:r>
      <w:r w:rsidR="001623C9">
        <w:rPr>
          <w:kern w:val="20"/>
        </w:rPr>
        <w:t>Personne à contacter</w:t>
      </w:r>
      <w:r w:rsidR="00967882">
        <w:rPr>
          <w:kern w:val="20"/>
        </w:rPr>
        <w:t xml:space="preserve"> : </w:t>
      </w:r>
      <w:r w:rsidR="001623C9" w:rsidRPr="00967882">
        <w:rPr>
          <w:color w:val="D9D9D9" w:themeColor="background1" w:themeShade="D9"/>
          <w:kern w:val="20"/>
          <w:u w:color="C0C0C0"/>
        </w:rPr>
        <w:t>………</w:t>
      </w:r>
      <w:r w:rsidR="001623C9" w:rsidRPr="00967882">
        <w:rPr>
          <w:color w:val="D9D9D9" w:themeColor="background1" w:themeShade="D9"/>
        </w:rPr>
        <w:t>………………………………………</w:t>
      </w:r>
      <w:proofErr w:type="gramStart"/>
      <w:r w:rsidR="001623C9" w:rsidRPr="00967882">
        <w:rPr>
          <w:color w:val="D9D9D9" w:themeColor="background1" w:themeShade="D9"/>
        </w:rPr>
        <w:t>…….</w:t>
      </w:r>
      <w:proofErr w:type="gramEnd"/>
      <w:r w:rsidR="001623C9" w:rsidRPr="00967882">
        <w:rPr>
          <w:color w:val="D9D9D9" w:themeColor="background1" w:themeShade="D9"/>
        </w:rPr>
        <w:t>.</w:t>
      </w:r>
      <w:r w:rsidR="001623C9">
        <w:t xml:space="preserve">Téléphone : </w:t>
      </w:r>
      <w:r w:rsidR="001623C9" w:rsidRPr="00967882">
        <w:rPr>
          <w:color w:val="D9D9D9" w:themeColor="background1" w:themeShade="D9"/>
        </w:rPr>
        <w:t>…………</w:t>
      </w:r>
      <w:r w:rsidR="009D0C17" w:rsidRPr="00967882">
        <w:rPr>
          <w:color w:val="D9D9D9" w:themeColor="background1" w:themeShade="D9"/>
        </w:rPr>
        <w:t>…..</w:t>
      </w:r>
      <w:r w:rsidR="001623C9" w:rsidRPr="00967882">
        <w:rPr>
          <w:color w:val="D9D9D9" w:themeColor="background1" w:themeShade="D9"/>
        </w:rPr>
        <w:t>………</w:t>
      </w:r>
      <w:r w:rsidR="00967882" w:rsidRPr="00967882">
        <w:rPr>
          <w:color w:val="D9D9D9" w:themeColor="background1" w:themeShade="D9"/>
        </w:rPr>
        <w:t>...</w:t>
      </w:r>
    </w:p>
    <w:p w14:paraId="0D58B2B3" w14:textId="77777777" w:rsidR="00342631" w:rsidRDefault="009D0C17" w:rsidP="00F15758">
      <w:pPr>
        <w:widowControl w:val="0"/>
        <w:tabs>
          <w:tab w:val="left" w:pos="1380"/>
          <w:tab w:val="right" w:pos="10632"/>
        </w:tabs>
        <w:autoSpaceDE w:val="0"/>
        <w:autoSpaceDN w:val="0"/>
        <w:adjustRightInd w:val="0"/>
        <w:ind w:right="-710"/>
        <w:rPr>
          <w:kern w:val="20"/>
        </w:rPr>
      </w:pPr>
      <w:r>
        <w:rPr>
          <w:kern w:val="20"/>
        </w:rPr>
        <w:t xml:space="preserve">  </w:t>
      </w:r>
      <w:r w:rsidR="00342631">
        <w:rPr>
          <w:kern w:val="20"/>
        </w:rPr>
        <w:t>Adresse</w:t>
      </w:r>
      <w:proofErr w:type="gramStart"/>
      <w:r w:rsidR="00342631">
        <w:rPr>
          <w:kern w:val="20"/>
        </w:rPr>
        <w:t> :</w:t>
      </w:r>
      <w:r w:rsidR="00342631" w:rsidRPr="00967882">
        <w:rPr>
          <w:color w:val="D9D9D9" w:themeColor="background1" w:themeShade="D9"/>
          <w:kern w:val="20"/>
        </w:rPr>
        <w:t>…</w:t>
      </w:r>
      <w:proofErr w:type="gramEnd"/>
      <w:r w:rsidR="00342631" w:rsidRPr="00967882">
        <w:rPr>
          <w:color w:val="D9D9D9" w:themeColor="background1" w:themeShade="D9"/>
          <w:kern w:val="20"/>
        </w:rPr>
        <w:t>……………………………………………………………………………………………</w:t>
      </w:r>
      <w:r w:rsidR="00F15758" w:rsidRPr="00967882">
        <w:rPr>
          <w:color w:val="D9D9D9" w:themeColor="background1" w:themeShade="D9"/>
          <w:kern w:val="20"/>
        </w:rPr>
        <w:t>..</w:t>
      </w:r>
      <w:r w:rsidR="00342631" w:rsidRPr="00967882">
        <w:rPr>
          <w:color w:val="D9D9D9" w:themeColor="background1" w:themeShade="D9"/>
          <w:kern w:val="20"/>
        </w:rPr>
        <w:t>…</w:t>
      </w:r>
      <w:r w:rsidR="00F15758" w:rsidRPr="00967882">
        <w:rPr>
          <w:color w:val="D9D9D9" w:themeColor="background1" w:themeShade="D9"/>
          <w:kern w:val="20"/>
        </w:rPr>
        <w:t>.</w:t>
      </w:r>
      <w:r w:rsidR="00342631" w:rsidRPr="00967882">
        <w:rPr>
          <w:color w:val="D9D9D9" w:themeColor="background1" w:themeShade="D9"/>
          <w:kern w:val="20"/>
        </w:rPr>
        <w:t>……</w:t>
      </w:r>
      <w:r w:rsidR="00967882" w:rsidRPr="00967882">
        <w:rPr>
          <w:color w:val="D9D9D9" w:themeColor="background1" w:themeShade="D9"/>
          <w:kern w:val="20"/>
        </w:rPr>
        <w:t>.</w:t>
      </w:r>
    </w:p>
    <w:p w14:paraId="1ECC4004" w14:textId="77777777" w:rsidR="005417E2" w:rsidRDefault="005417E2" w:rsidP="00E2387B">
      <w:pPr>
        <w:tabs>
          <w:tab w:val="left" w:pos="10632"/>
          <w:tab w:val="left" w:pos="11199"/>
        </w:tabs>
      </w:pPr>
      <w:r>
        <w:t xml:space="preserve"> </w:t>
      </w:r>
      <w:r w:rsidR="00E2387B">
        <w:t xml:space="preserve"> </w:t>
      </w:r>
      <w:r w:rsidR="00692F5F">
        <w:t xml:space="preserve">Date de remise du programme </w:t>
      </w:r>
      <w:r>
        <w:t>définitif : </w:t>
      </w:r>
      <w:r w:rsidRPr="00967882">
        <w:rPr>
          <w:color w:val="D9D9D9" w:themeColor="background1" w:themeShade="D9"/>
        </w:rPr>
        <w:t>…………………………………</w:t>
      </w:r>
      <w:proofErr w:type="gramStart"/>
      <w:r w:rsidRPr="00967882">
        <w:rPr>
          <w:color w:val="D9D9D9" w:themeColor="background1" w:themeShade="D9"/>
        </w:rPr>
        <w:t>…….</w:t>
      </w:r>
      <w:proofErr w:type="gramEnd"/>
      <w:r w:rsidRPr="00967882">
        <w:rPr>
          <w:color w:val="D9D9D9" w:themeColor="background1" w:themeShade="D9"/>
        </w:rPr>
        <w:t>………………</w:t>
      </w:r>
      <w:r w:rsidR="00F15758" w:rsidRPr="00967882">
        <w:rPr>
          <w:color w:val="D9D9D9" w:themeColor="background1" w:themeShade="D9"/>
        </w:rPr>
        <w:t>.</w:t>
      </w:r>
      <w:r w:rsidRPr="00967882">
        <w:rPr>
          <w:color w:val="D9D9D9" w:themeColor="background1" w:themeShade="D9"/>
        </w:rPr>
        <w:t>…</w:t>
      </w:r>
      <w:r w:rsidR="009D0C17" w:rsidRPr="00967882">
        <w:rPr>
          <w:color w:val="D9D9D9" w:themeColor="background1" w:themeShade="D9"/>
        </w:rPr>
        <w:t>.</w:t>
      </w:r>
      <w:r w:rsidRPr="00967882">
        <w:rPr>
          <w:color w:val="D9D9D9" w:themeColor="background1" w:themeShade="D9"/>
        </w:rPr>
        <w:t>………</w:t>
      </w:r>
      <w:r w:rsidR="00967882" w:rsidRPr="00967882">
        <w:rPr>
          <w:color w:val="D9D9D9" w:themeColor="background1" w:themeShade="D9"/>
        </w:rPr>
        <w:t>…..</w:t>
      </w:r>
    </w:p>
    <w:p w14:paraId="1CC09BC4" w14:textId="77777777" w:rsidR="0059583C" w:rsidRPr="00967882" w:rsidRDefault="005417E2" w:rsidP="00F15758">
      <w:pPr>
        <w:tabs>
          <w:tab w:val="left" w:pos="142"/>
          <w:tab w:val="right" w:pos="10632"/>
        </w:tabs>
        <w:rPr>
          <w:color w:val="D9D9D9" w:themeColor="background1" w:themeShade="D9"/>
        </w:rPr>
      </w:pPr>
      <w:r>
        <w:t xml:space="preserve"> </w:t>
      </w:r>
      <w:r w:rsidR="00E2387B">
        <w:t xml:space="preserve"> </w:t>
      </w:r>
      <w:r>
        <w:t xml:space="preserve">Montant estimé de la subvention demandée : </w:t>
      </w:r>
      <w:r w:rsidRPr="00967882">
        <w:rPr>
          <w:color w:val="D9D9D9" w:themeColor="background1" w:themeShade="D9"/>
        </w:rPr>
        <w:t>………………………</w:t>
      </w:r>
      <w:r w:rsidR="002056A7" w:rsidRPr="00967882">
        <w:rPr>
          <w:color w:val="D9D9D9" w:themeColor="background1" w:themeShade="D9"/>
        </w:rPr>
        <w:t>€</w:t>
      </w:r>
    </w:p>
    <w:p w14:paraId="24247E87" w14:textId="77777777" w:rsidR="00A5647B" w:rsidRPr="00967882" w:rsidRDefault="002B19D6" w:rsidP="00F15758">
      <w:pPr>
        <w:widowControl w:val="0"/>
        <w:autoSpaceDE w:val="0"/>
        <w:autoSpaceDN w:val="0"/>
        <w:adjustRightInd w:val="0"/>
        <w:ind w:left="-993" w:right="-710"/>
        <w:rPr>
          <w:color w:val="D9D9D9" w:themeColor="background1" w:themeShade="D9"/>
          <w:sz w:val="22"/>
          <w:highlight w:val="yellow"/>
        </w:rPr>
      </w:pPr>
      <w:r w:rsidRPr="00967882">
        <w:rPr>
          <w:color w:val="D9D9D9" w:themeColor="background1" w:themeShade="D9"/>
          <w:highlight w:val="yellow"/>
        </w:rPr>
        <w:t>LLL</w:t>
      </w:r>
    </w:p>
    <w:p w14:paraId="2716D018" w14:textId="77777777" w:rsidR="00E969B4" w:rsidRDefault="00E969B4" w:rsidP="009D0C17">
      <w:pPr>
        <w:tabs>
          <w:tab w:val="left" w:pos="1245"/>
        </w:tabs>
        <w:spacing w:line="276" w:lineRule="auto"/>
        <w:rPr>
          <w:sz w:val="22"/>
          <w:highlight w:val="yellow"/>
        </w:rPr>
      </w:pPr>
    </w:p>
    <w:p w14:paraId="3139F466" w14:textId="77777777" w:rsidR="00E969B4" w:rsidRDefault="00E969B4" w:rsidP="00E969B4">
      <w:r w:rsidRPr="008C5DB4">
        <w:t xml:space="preserve">Je </w:t>
      </w:r>
      <w:r>
        <w:t xml:space="preserve">certifie exactes les informations mentionnées ci-dessus </w:t>
      </w:r>
    </w:p>
    <w:p w14:paraId="1761B211" w14:textId="77777777" w:rsidR="009D0C17" w:rsidRPr="00967882" w:rsidRDefault="009D0C17" w:rsidP="00BE286D">
      <w:pPr>
        <w:ind w:firstLine="993"/>
        <w:rPr>
          <w:rFonts w:eastAsiaTheme="minorHAnsi"/>
          <w:sz w:val="22"/>
          <w:szCs w:val="22"/>
          <w:lang w:eastAsia="en-US"/>
        </w:rPr>
      </w:pPr>
    </w:p>
    <w:p w14:paraId="19F8F4D2" w14:textId="77777777" w:rsidR="00BE286D" w:rsidRPr="00967882" w:rsidRDefault="00967882" w:rsidP="00BE286D">
      <w:pPr>
        <w:ind w:firstLine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 : </w:t>
      </w:r>
      <w:r w:rsidRPr="00967882">
        <w:rPr>
          <w:rFonts w:eastAsiaTheme="minorHAnsi"/>
          <w:color w:val="D9D9D9" w:themeColor="background1" w:themeShade="D9"/>
          <w:sz w:val="22"/>
          <w:szCs w:val="22"/>
          <w:lang w:eastAsia="en-US"/>
        </w:rPr>
        <w:t>………………………………</w:t>
      </w:r>
      <w:r w:rsidR="00BE286D" w:rsidRPr="00967882">
        <w:rPr>
          <w:rFonts w:eastAsiaTheme="minorHAnsi"/>
          <w:color w:val="D9D9D9" w:themeColor="background1" w:themeShade="D9"/>
          <w:sz w:val="22"/>
          <w:szCs w:val="22"/>
          <w:lang w:eastAsia="en-US"/>
        </w:rPr>
        <w:t>…………….</w:t>
      </w:r>
      <w:r w:rsidR="00BE286D" w:rsidRPr="00967882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Le : </w:t>
      </w:r>
      <w:r w:rsidRPr="00967882">
        <w:rPr>
          <w:rFonts w:eastAsiaTheme="minorHAnsi"/>
          <w:color w:val="D9D9D9" w:themeColor="background1" w:themeShade="D9"/>
          <w:sz w:val="22"/>
          <w:szCs w:val="22"/>
          <w:lang w:eastAsia="en-US"/>
        </w:rPr>
        <w:t>……………………………………………………</w:t>
      </w:r>
    </w:p>
    <w:p w14:paraId="7ED4CA11" w14:textId="77777777" w:rsidR="00BE286D" w:rsidRPr="00967882" w:rsidRDefault="00BE286D" w:rsidP="00BE286D">
      <w:pPr>
        <w:spacing w:after="200" w:line="276" w:lineRule="auto"/>
        <w:ind w:firstLine="993"/>
        <w:rPr>
          <w:rFonts w:eastAsiaTheme="minorHAnsi"/>
          <w:sz w:val="22"/>
          <w:szCs w:val="22"/>
          <w:lang w:eastAsia="en-US"/>
        </w:rPr>
      </w:pPr>
      <w:r w:rsidRPr="00967882">
        <w:rPr>
          <w:rFonts w:eastAsiaTheme="minorHAnsi"/>
          <w:sz w:val="22"/>
          <w:szCs w:val="22"/>
          <w:lang w:eastAsia="en-US"/>
        </w:rPr>
        <w:t>Signature :</w:t>
      </w:r>
    </w:p>
    <w:p w14:paraId="4458EDB4" w14:textId="77777777" w:rsidR="00BE286D" w:rsidRDefault="00BE286D" w:rsidP="00BE286D">
      <w:pPr>
        <w:tabs>
          <w:tab w:val="left" w:pos="1815"/>
        </w:tabs>
      </w:pPr>
    </w:p>
    <w:p w14:paraId="22A3F23A" w14:textId="77777777" w:rsidR="004E50D6" w:rsidRDefault="004E50D6" w:rsidP="004E50D6"/>
    <w:p w14:paraId="06905AC3" w14:textId="77777777" w:rsidR="004E50D6" w:rsidRPr="0059583C" w:rsidRDefault="004E50D6" w:rsidP="004E50D6">
      <w:r w:rsidRPr="00797EF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DC683" wp14:editId="62B55D10">
                <wp:simplePos x="0" y="0"/>
                <wp:positionH relativeFrom="column">
                  <wp:posOffset>323215</wp:posOffset>
                </wp:positionH>
                <wp:positionV relativeFrom="paragraph">
                  <wp:posOffset>123825</wp:posOffset>
                </wp:positionV>
                <wp:extent cx="2057400" cy="1524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120E3" w14:textId="77777777" w:rsidR="004E50D6" w:rsidRDefault="004E50D6" w:rsidP="004E50D6">
                            <w:pPr>
                              <w:pStyle w:val="Titre4"/>
                            </w:pPr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vert="horz" wrap="square" lIns="91440" tIns="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DC683" id="Text Box 16" o:spid="_x0000_s1029" type="#_x0000_t202" style="position:absolute;margin-left:25.45pt;margin-top:9.75pt;width:16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" stroked="f">
                <v:textbox inset=",0,,.3mm">
                  <w:txbxContent>
                    <w:p w14:paraId="6D0120E3" w14:textId="77777777" w:rsidR="004E50D6" w:rsidRDefault="004E50D6" w:rsidP="004E50D6">
                      <w:pPr>
                        <w:pStyle w:val="Titre4"/>
                      </w:pPr>
                      <w:r>
                        <w:t>Cadre réservé à l’Administration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AF6AD73" w14:textId="77777777" w:rsidR="004E50D6" w:rsidRDefault="004E50D6" w:rsidP="004E50D6">
      <w:r w:rsidRPr="00797EF5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027F8" wp14:editId="00CA4A49">
                <wp:simplePos x="0" y="0"/>
                <wp:positionH relativeFrom="column">
                  <wp:posOffset>26596</wp:posOffset>
                </wp:positionH>
                <wp:positionV relativeFrom="paragraph">
                  <wp:posOffset>15006</wp:posOffset>
                </wp:positionV>
                <wp:extent cx="7000875" cy="1245379"/>
                <wp:effectExtent l="0" t="0" r="28575" b="1206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2453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63673" id="AutoShape 14" o:spid="_x0000_s1026" style="position:absolute;margin-left:2.1pt;margin-top:1.2pt;width:551.25pt;height:9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ujiAIAACEFAAAOAAAAZHJzL2Uyb0RvYy54bWysVMGO0zAQvSPxD5bv3STdNG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" filled="f"/>
            </w:pict>
          </mc:Fallback>
        </mc:AlternateContent>
      </w:r>
    </w:p>
    <w:p w14:paraId="146900FA" w14:textId="0C7987A0" w:rsidR="004E50D6" w:rsidRDefault="004E50D6" w:rsidP="004E50D6">
      <w:pPr>
        <w:pStyle w:val="Retraitcorpsdetexte"/>
        <w:spacing w:line="276" w:lineRule="auto"/>
      </w:pPr>
      <w:r w:rsidRPr="005958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0894A" wp14:editId="22EFD39F">
                <wp:simplePos x="0" y="0"/>
                <wp:positionH relativeFrom="column">
                  <wp:posOffset>6915150</wp:posOffset>
                </wp:positionH>
                <wp:positionV relativeFrom="paragraph">
                  <wp:posOffset>151130</wp:posOffset>
                </wp:positionV>
                <wp:extent cx="114300" cy="552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C0C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B4837" w14:textId="77777777" w:rsidR="004E50D6" w:rsidRDefault="004E50D6" w:rsidP="004E50D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0894A" id="Text Box 15" o:spid="_x0000_s1030" type="#_x0000_t202" style="position:absolute;left:0;text-align:left;margin-left:544.5pt;margin-top:11.9pt;width:9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" stroked="f" strokecolor="silver" strokeweight=".25pt">
                <v:fill opacity="32896f"/>
                <v:stroke dashstyle="1 1" endcap="round"/>
                <v:textbox style="layout-flow:vertical;mso-layout-flow-alt:bottom-to-top" inset="0,0,0,0">
                  <w:txbxContent>
                    <w:p w14:paraId="3D5B4837" w14:textId="77777777" w:rsidR="004E50D6" w:rsidRDefault="004E50D6" w:rsidP="004E50D6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83C">
        <w:t xml:space="preserve">La Mission pour la Transition Energétique a enregistré la demande de subvention </w:t>
      </w:r>
      <w:r>
        <w:t xml:space="preserve">de Programme </w:t>
      </w:r>
      <w:r w:rsidR="00FF264B">
        <w:t>PAC</w:t>
      </w:r>
      <w:r>
        <w:t> :</w:t>
      </w:r>
    </w:p>
    <w:p w14:paraId="1B573563" w14:textId="77777777" w:rsidR="004E50D6" w:rsidRDefault="004E50D6" w:rsidP="004E50D6">
      <w:pPr>
        <w:pStyle w:val="Retraitcorpsdetexte"/>
        <w:spacing w:line="276" w:lineRule="auto"/>
      </w:pPr>
    </w:p>
    <w:p w14:paraId="7BA7E423" w14:textId="77777777" w:rsidR="004E50D6" w:rsidRDefault="004E50D6" w:rsidP="004E50D6">
      <w:pPr>
        <w:pStyle w:val="Retraitcorpsdetexte"/>
        <w:spacing w:line="276" w:lineRule="auto"/>
      </w:pPr>
      <w:r w:rsidRPr="0059583C">
        <w:t>Avis</w:t>
      </w:r>
      <w:r>
        <w:t> :</w:t>
      </w:r>
      <w:r w:rsidRPr="0059583C">
        <w:tab/>
        <w:t xml:space="preserve">                          </w:t>
      </w:r>
      <w:r w:rsidRPr="0059583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59583C">
        <w:instrText xml:space="preserve"> FORMCHECKBOX </w:instrText>
      </w:r>
      <w:r w:rsidR="00D351F0">
        <w:fldChar w:fldCharType="separate"/>
      </w:r>
      <w:r w:rsidRPr="0059583C">
        <w:fldChar w:fldCharType="end"/>
      </w:r>
      <w:bookmarkEnd w:id="0"/>
      <w:r w:rsidRPr="0059583C">
        <w:t xml:space="preserve"> Favorable</w:t>
      </w:r>
      <w:r w:rsidRPr="0059583C">
        <w:tab/>
      </w:r>
      <w:r w:rsidRPr="0059583C">
        <w:tab/>
        <w:t xml:space="preserve">    </w:t>
      </w:r>
      <w:r w:rsidRPr="0059583C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Pr="0059583C">
        <w:instrText xml:space="preserve"> FORMCHECKBOX </w:instrText>
      </w:r>
      <w:r w:rsidR="00D351F0">
        <w:fldChar w:fldCharType="separate"/>
      </w:r>
      <w:r w:rsidRPr="0059583C">
        <w:fldChar w:fldCharType="end"/>
      </w:r>
      <w:bookmarkEnd w:id="1"/>
      <w:r w:rsidRPr="0059583C">
        <w:t xml:space="preserve"> Défavorable</w:t>
      </w:r>
    </w:p>
    <w:p w14:paraId="72E8165C" w14:textId="77777777" w:rsidR="004E50D6" w:rsidRDefault="004E50D6" w:rsidP="004E50D6">
      <w:pPr>
        <w:pStyle w:val="En-tte"/>
        <w:tabs>
          <w:tab w:val="clear" w:pos="4536"/>
          <w:tab w:val="center" w:pos="2520"/>
          <w:tab w:val="left" w:pos="2880"/>
          <w:tab w:val="left" w:pos="3420"/>
          <w:tab w:val="left" w:pos="4500"/>
          <w:tab w:val="left" w:pos="5130"/>
          <w:tab w:val="left" w:pos="5670"/>
          <w:tab w:val="left" w:pos="6750"/>
          <w:tab w:val="left" w:pos="7920"/>
          <w:tab w:val="left" w:pos="8370"/>
          <w:tab w:val="left" w:pos="8550"/>
        </w:tabs>
        <w:spacing w:line="276" w:lineRule="auto"/>
      </w:pPr>
      <w:r>
        <w:t xml:space="preserve">     </w:t>
      </w:r>
      <w:r w:rsidRPr="0059583C">
        <w:t>Montant de l’aide attribuée :</w:t>
      </w:r>
      <w:r w:rsidRPr="0059583C">
        <w:tab/>
      </w:r>
      <w:r w:rsidRPr="0059583C">
        <w:tab/>
      </w:r>
      <w:r>
        <w:t xml:space="preserve">            </w:t>
      </w:r>
      <w:r w:rsidRPr="0059583C">
        <w:t>Date :</w:t>
      </w:r>
      <w:r w:rsidRPr="0059583C">
        <w:tab/>
      </w:r>
      <w:r w:rsidRPr="0059583C">
        <w:tab/>
        <w:t xml:space="preserve">     Visa :</w:t>
      </w:r>
    </w:p>
    <w:p w14:paraId="4CAECD2B" w14:textId="2A5E31F2" w:rsidR="009F1D26" w:rsidRDefault="009F1D26" w:rsidP="0059583C">
      <w:pPr>
        <w:pStyle w:val="En-tte"/>
        <w:tabs>
          <w:tab w:val="clear" w:pos="4536"/>
          <w:tab w:val="center" w:pos="2520"/>
          <w:tab w:val="left" w:pos="2880"/>
          <w:tab w:val="left" w:pos="3420"/>
          <w:tab w:val="left" w:pos="4500"/>
          <w:tab w:val="left" w:pos="5130"/>
          <w:tab w:val="left" w:pos="5670"/>
          <w:tab w:val="left" w:pos="6750"/>
          <w:tab w:val="left" w:pos="7920"/>
          <w:tab w:val="left" w:pos="8370"/>
          <w:tab w:val="left" w:pos="8550"/>
        </w:tabs>
        <w:spacing w:line="276" w:lineRule="auto"/>
      </w:pPr>
    </w:p>
    <w:p w14:paraId="7AAED4B9" w14:textId="77777777" w:rsidR="00695DF4" w:rsidRDefault="00695DF4" w:rsidP="0059583C">
      <w:pPr>
        <w:pStyle w:val="En-tte"/>
        <w:tabs>
          <w:tab w:val="clear" w:pos="4536"/>
          <w:tab w:val="center" w:pos="2520"/>
          <w:tab w:val="left" w:pos="2880"/>
          <w:tab w:val="left" w:pos="3420"/>
          <w:tab w:val="left" w:pos="4500"/>
          <w:tab w:val="left" w:pos="5130"/>
          <w:tab w:val="left" w:pos="5670"/>
          <w:tab w:val="left" w:pos="6750"/>
          <w:tab w:val="left" w:pos="7920"/>
          <w:tab w:val="left" w:pos="8370"/>
          <w:tab w:val="left" w:pos="8550"/>
        </w:tabs>
        <w:spacing w:line="276" w:lineRule="auto"/>
      </w:pPr>
    </w:p>
    <w:p w14:paraId="6901CD4D" w14:textId="77777777" w:rsidR="00E2387B" w:rsidRDefault="0011163E" w:rsidP="00E2387B">
      <w:pPr>
        <w:tabs>
          <w:tab w:val="left" w:pos="9990"/>
        </w:tabs>
      </w:pPr>
      <w:r w:rsidRPr="00797EF5">
        <w:rPr>
          <w:noProof/>
          <w:sz w:val="20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643D1" wp14:editId="50B48696">
                <wp:simplePos x="0" y="0"/>
                <wp:positionH relativeFrom="margin">
                  <wp:posOffset>-635</wp:posOffset>
                </wp:positionH>
                <wp:positionV relativeFrom="paragraph">
                  <wp:posOffset>173355</wp:posOffset>
                </wp:positionV>
                <wp:extent cx="7029450" cy="3390900"/>
                <wp:effectExtent l="0" t="0" r="19050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339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78F24" id="AutoShape 17" o:spid="_x0000_s1026" style="position:absolute;margin-left:-.05pt;margin-top:13.65pt;width:553.5pt;height:26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" filled="f">
                <w10:wrap anchorx="margin"/>
              </v:roundrect>
            </w:pict>
          </mc:Fallback>
        </mc:AlternateContent>
      </w:r>
      <w:r w:rsidRPr="00797EF5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C0448" wp14:editId="545D0530">
                <wp:simplePos x="0" y="0"/>
                <wp:positionH relativeFrom="column">
                  <wp:posOffset>375857</wp:posOffset>
                </wp:positionH>
                <wp:positionV relativeFrom="paragraph">
                  <wp:posOffset>95367</wp:posOffset>
                </wp:positionV>
                <wp:extent cx="1743075" cy="219075"/>
                <wp:effectExtent l="0" t="0" r="952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7D8FD" w14:textId="77777777" w:rsidR="0011163E" w:rsidRPr="009D0C17" w:rsidRDefault="0011163E" w:rsidP="0011163E">
                            <w:pPr>
                              <w:pStyle w:val="Titre4"/>
                            </w:pPr>
                            <w:r w:rsidRPr="009D0C17">
                              <w:t>Pièces justificatives à fournir</w:t>
                            </w:r>
                          </w:p>
                        </w:txbxContent>
                      </wps:txbx>
                      <wps:bodyPr rot="0" vert="horz" wrap="square" lIns="91440" tIns="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C0448" id="Text Box 18" o:spid="_x0000_s1031" type="#_x0000_t202" style="position:absolute;margin-left:29.6pt;margin-top:7.5pt;width:137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" stroked="f">
                <v:textbox inset=",0,,.3mm">
                  <w:txbxContent>
                    <w:p w14:paraId="5B07D8FD" w14:textId="77777777" w:rsidR="0011163E" w:rsidRPr="009D0C17" w:rsidRDefault="0011163E" w:rsidP="0011163E">
                      <w:pPr>
                        <w:pStyle w:val="Titre4"/>
                      </w:pPr>
                      <w:r w:rsidRPr="009D0C17">
                        <w:t>Pièces justificatives à fournir</w:t>
                      </w:r>
                    </w:p>
                  </w:txbxContent>
                </v:textbox>
              </v:shape>
            </w:pict>
          </mc:Fallback>
        </mc:AlternateContent>
      </w:r>
    </w:p>
    <w:p w14:paraId="052DE548" w14:textId="77777777" w:rsidR="0011163E" w:rsidRPr="00797EF5" w:rsidRDefault="0011163E" w:rsidP="0011163E">
      <w:pPr>
        <w:tabs>
          <w:tab w:val="left" w:pos="1245"/>
        </w:tabs>
        <w:spacing w:line="276" w:lineRule="auto"/>
        <w:rPr>
          <w:sz w:val="22"/>
          <w:highlight w:val="yellow"/>
        </w:rPr>
      </w:pPr>
    </w:p>
    <w:p w14:paraId="4CC1BA9F" w14:textId="77777777" w:rsidR="0011163E" w:rsidRDefault="0011163E" w:rsidP="0011163E">
      <w:pPr>
        <w:tabs>
          <w:tab w:val="left" w:pos="1298"/>
          <w:tab w:val="left" w:pos="2145"/>
        </w:tabs>
        <w:spacing w:line="276" w:lineRule="auto"/>
        <w:ind w:right="6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3F2139D5" w14:textId="77777777" w:rsidR="0011163E" w:rsidRPr="00DA2669" w:rsidRDefault="0011163E" w:rsidP="0011163E">
      <w:pPr>
        <w:tabs>
          <w:tab w:val="left" w:pos="1298"/>
          <w:tab w:val="left" w:pos="2145"/>
        </w:tabs>
        <w:spacing w:line="276" w:lineRule="auto"/>
        <w:ind w:right="68"/>
        <w:rPr>
          <w:i/>
          <w:noProof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DA2669">
        <w:rPr>
          <w:rFonts w:eastAsiaTheme="minorHAnsi"/>
          <w:lang w:eastAsia="en-US"/>
        </w:rPr>
        <w:t xml:space="preserve">Il est rappelé que </w:t>
      </w:r>
      <w:r w:rsidRPr="00DA2669">
        <w:rPr>
          <w:rFonts w:eastAsiaTheme="minorHAnsi"/>
          <w:i/>
          <w:u w:val="single"/>
          <w:lang w:eastAsia="en-US"/>
        </w:rPr>
        <w:t>les dossiers incomplets seront refusés</w:t>
      </w:r>
      <w:r w:rsidRPr="00DA2669">
        <w:rPr>
          <w:i/>
          <w:noProof/>
        </w:rPr>
        <w:t xml:space="preserve"> </w:t>
      </w:r>
    </w:p>
    <w:p w14:paraId="78B47292" w14:textId="2F45EF63" w:rsidR="00D215AC" w:rsidRDefault="00D215AC" w:rsidP="00D215AC">
      <w:pPr>
        <w:pStyle w:val="Paragraphedeliste"/>
        <w:numPr>
          <w:ilvl w:val="0"/>
          <w:numId w:val="1"/>
        </w:numPr>
        <w:spacing w:before="120" w:after="240" w:line="240" w:lineRule="atLeast"/>
        <w:jc w:val="both"/>
      </w:pPr>
      <w:proofErr w:type="gramStart"/>
      <w:r>
        <w:t>le</w:t>
      </w:r>
      <w:proofErr w:type="gramEnd"/>
      <w:r>
        <w:t xml:space="preserve"> tableur recensant des données administratives essentielles du projet</w:t>
      </w:r>
      <w:r w:rsidR="0065615A">
        <w:t xml:space="preserve"> PAC</w:t>
      </w:r>
      <w:r w:rsidR="00D3288C">
        <w:t>*</w:t>
      </w:r>
      <w:r>
        <w:t>,</w:t>
      </w:r>
    </w:p>
    <w:p w14:paraId="3D9C5535" w14:textId="55800635" w:rsidR="00D215AC" w:rsidRDefault="00D215AC" w:rsidP="00D215AC">
      <w:pPr>
        <w:pStyle w:val="Paragraphedeliste"/>
        <w:numPr>
          <w:ilvl w:val="0"/>
          <w:numId w:val="1"/>
        </w:numPr>
        <w:spacing w:before="120" w:after="240" w:line="240" w:lineRule="atLeast"/>
        <w:jc w:val="both"/>
      </w:pPr>
      <w:proofErr w:type="gramStart"/>
      <w:r>
        <w:t>le</w:t>
      </w:r>
      <w:proofErr w:type="gramEnd"/>
      <w:r>
        <w:t xml:space="preserve"> </w:t>
      </w:r>
      <w:r w:rsidR="00FF264B">
        <w:t xml:space="preserve">présent </w:t>
      </w:r>
      <w:r>
        <w:t>formulaire de demande de subvention</w:t>
      </w:r>
      <w:r w:rsidR="00D3288C">
        <w:t>*</w:t>
      </w:r>
      <w:r>
        <w:t xml:space="preserve">, </w:t>
      </w:r>
    </w:p>
    <w:p w14:paraId="317DA9FF" w14:textId="2F3C9058" w:rsidR="00D215AC" w:rsidRDefault="00D215AC" w:rsidP="00D215AC">
      <w:pPr>
        <w:pStyle w:val="Paragraphedeliste"/>
        <w:numPr>
          <w:ilvl w:val="0"/>
          <w:numId w:val="1"/>
        </w:numPr>
        <w:spacing w:before="120" w:after="240" w:line="240" w:lineRule="atLeast"/>
        <w:jc w:val="both"/>
      </w:pPr>
      <w:proofErr w:type="gramStart"/>
      <w:r>
        <w:t>l</w:t>
      </w:r>
      <w:r w:rsidR="00FF264B">
        <w:t>es</w:t>
      </w:r>
      <w:proofErr w:type="gramEnd"/>
      <w:r>
        <w:t xml:space="preserve"> facture</w:t>
      </w:r>
      <w:r w:rsidR="00FF264B">
        <w:t>s</w:t>
      </w:r>
      <w:r>
        <w:t xml:space="preserve"> certifiée</w:t>
      </w:r>
      <w:r w:rsidR="00FF264B">
        <w:t>s</w:t>
      </w:r>
      <w:r>
        <w:t xml:space="preserve"> payée</w:t>
      </w:r>
      <w:r w:rsidR="00FF264B">
        <w:t>s</w:t>
      </w:r>
      <w:r>
        <w:t xml:space="preserve"> du programme environnemental,</w:t>
      </w:r>
      <w:r w:rsidR="00FF264B">
        <w:t xml:space="preserve"> des études et des travaux</w:t>
      </w:r>
      <w:r w:rsidR="009306E1">
        <w:t>,</w:t>
      </w:r>
    </w:p>
    <w:p w14:paraId="3CEF6A03" w14:textId="76156E7C" w:rsidR="00D215AC" w:rsidRDefault="00D215AC" w:rsidP="00D215AC">
      <w:pPr>
        <w:pStyle w:val="Paragraphedeliste"/>
        <w:numPr>
          <w:ilvl w:val="0"/>
          <w:numId w:val="1"/>
        </w:numPr>
        <w:spacing w:before="120" w:after="240" w:line="240" w:lineRule="atLeast"/>
        <w:jc w:val="both"/>
      </w:pPr>
      <w:proofErr w:type="gramStart"/>
      <w:r>
        <w:t>le</w:t>
      </w:r>
      <w:proofErr w:type="gramEnd"/>
      <w:r>
        <w:t xml:space="preserve"> RIB du </w:t>
      </w:r>
      <w:r w:rsidR="009306E1">
        <w:t>demandeur</w:t>
      </w:r>
      <w:r>
        <w:t>,</w:t>
      </w:r>
    </w:p>
    <w:p w14:paraId="128B9DCF" w14:textId="1CEDB373" w:rsidR="00D351F0" w:rsidRPr="00D351F0" w:rsidRDefault="0011163E" w:rsidP="00D351F0">
      <w:pPr>
        <w:pStyle w:val="Paragraphedeliste"/>
        <w:numPr>
          <w:ilvl w:val="0"/>
          <w:numId w:val="1"/>
        </w:numPr>
        <w:rPr>
          <w:rFonts w:eastAsiaTheme="minorHAnsi"/>
          <w:lang w:eastAsia="en-US"/>
        </w:rPr>
      </w:pPr>
      <w:proofErr w:type="gramStart"/>
      <w:r>
        <w:t>le</w:t>
      </w:r>
      <w:proofErr w:type="gramEnd"/>
      <w:r>
        <w:t xml:space="preserve"> programme environnemental</w:t>
      </w:r>
      <w:r w:rsidR="006E79C7">
        <w:t>,</w:t>
      </w:r>
    </w:p>
    <w:p w14:paraId="397546D3" w14:textId="417A5F34" w:rsidR="00BA2883" w:rsidRPr="00BA2883" w:rsidRDefault="00BA2883" w:rsidP="00BA2883">
      <w:pPr>
        <w:pStyle w:val="Paragraphedeliste"/>
        <w:numPr>
          <w:ilvl w:val="0"/>
          <w:numId w:val="1"/>
        </w:numPr>
      </w:pPr>
      <w:bookmarkStart w:id="2" w:name="_Hlk114745258"/>
      <w:proofErr w:type="gramStart"/>
      <w:r>
        <w:t>l’autorisation</w:t>
      </w:r>
      <w:proofErr w:type="gramEnd"/>
      <w:r w:rsidRPr="00BA2883">
        <w:rPr>
          <w:i/>
        </w:rPr>
        <w:t xml:space="preserve"> </w:t>
      </w:r>
      <w:r>
        <w:t>de la Commission Technique d’Hygiène, de Sécurité et de Protection de l’Environnement</w:t>
      </w:r>
      <w:r w:rsidRPr="00BA2883">
        <w:t xml:space="preserve"> de modification du système de production énergétique du bâtiment</w:t>
      </w:r>
      <w:r w:rsidR="009306E1">
        <w:t>,</w:t>
      </w:r>
    </w:p>
    <w:bookmarkEnd w:id="2"/>
    <w:p w14:paraId="2F1F5244" w14:textId="77777777" w:rsidR="006E79C7" w:rsidRPr="00CB1E66" w:rsidRDefault="006E79C7" w:rsidP="006E79C7">
      <w:pPr>
        <w:pStyle w:val="Paragraphedeliste"/>
        <w:numPr>
          <w:ilvl w:val="0"/>
          <w:numId w:val="1"/>
        </w:numPr>
        <w:spacing w:after="120"/>
        <w:jc w:val="both"/>
      </w:pPr>
      <w:proofErr w:type="gramStart"/>
      <w:r w:rsidRPr="00CB1E66">
        <w:t>un</w:t>
      </w:r>
      <w:proofErr w:type="gramEnd"/>
      <w:r w:rsidRPr="00CB1E66">
        <w:t xml:space="preserve"> justificatif du demandeur : </w:t>
      </w:r>
    </w:p>
    <w:p w14:paraId="5FA3C987" w14:textId="77777777" w:rsidR="006E79C7" w:rsidRPr="00CB1E66" w:rsidRDefault="006E79C7" w:rsidP="006E79C7">
      <w:pPr>
        <w:pStyle w:val="Paragraphedeliste"/>
        <w:numPr>
          <w:ilvl w:val="1"/>
          <w:numId w:val="1"/>
        </w:numPr>
        <w:spacing w:after="120"/>
        <w:jc w:val="both"/>
      </w:pPr>
      <w:r w:rsidRPr="00CB1E66">
        <w:t>Une attestation de propriété ou copie du mandat en cas de représentation,</w:t>
      </w:r>
    </w:p>
    <w:p w14:paraId="29771D2E" w14:textId="77777777" w:rsidR="006E79C7" w:rsidRPr="00CB1E66" w:rsidRDefault="006E79C7" w:rsidP="006E79C7">
      <w:pPr>
        <w:pStyle w:val="Paragraphedeliste"/>
        <w:numPr>
          <w:ilvl w:val="1"/>
          <w:numId w:val="1"/>
        </w:numPr>
        <w:spacing w:after="120"/>
        <w:jc w:val="both"/>
      </w:pPr>
      <w:r w:rsidRPr="00CB1E66">
        <w:t>Pour les copropriétés, une copie de la délibération de l'assemblée générale ayant décidé des travaux et indiquant le mandataire désigné pour représenter les copropriétaires.</w:t>
      </w:r>
    </w:p>
    <w:p w14:paraId="59A73F15" w14:textId="77777777" w:rsidR="006E79C7" w:rsidRPr="00DA2669" w:rsidRDefault="006E79C7" w:rsidP="006E79C7">
      <w:pPr>
        <w:pStyle w:val="Paragraphedeliste"/>
        <w:ind w:left="1665"/>
        <w:rPr>
          <w:rFonts w:eastAsiaTheme="minorHAnsi"/>
          <w:lang w:eastAsia="en-US"/>
        </w:rPr>
      </w:pPr>
    </w:p>
    <w:p w14:paraId="002BEC83" w14:textId="77777777" w:rsidR="0011163E" w:rsidRPr="00DA2669" w:rsidRDefault="0011163E" w:rsidP="0011163E">
      <w:pPr>
        <w:ind w:firstLine="993"/>
        <w:rPr>
          <w:rFonts w:eastAsiaTheme="minorHAnsi"/>
          <w:lang w:eastAsia="en-US"/>
        </w:rPr>
      </w:pPr>
    </w:p>
    <w:p w14:paraId="301D15F0" w14:textId="77777777" w:rsidR="0011163E" w:rsidRPr="00DA2669" w:rsidRDefault="0011163E" w:rsidP="0011163E">
      <w:pPr>
        <w:tabs>
          <w:tab w:val="center" w:pos="4536"/>
          <w:tab w:val="right" w:pos="9072"/>
        </w:tabs>
        <w:jc w:val="center"/>
        <w:rPr>
          <w:rFonts w:eastAsiaTheme="minorHAnsi"/>
          <w:i/>
          <w:color w:val="808080" w:themeColor="background1" w:themeShade="80"/>
          <w:sz w:val="22"/>
          <w:szCs w:val="22"/>
          <w:lang w:eastAsia="en-US"/>
        </w:rPr>
      </w:pPr>
      <w:r w:rsidRPr="00DA2669">
        <w:rPr>
          <w:rFonts w:eastAsiaTheme="minorHAnsi"/>
          <w:color w:val="808080" w:themeColor="background1" w:themeShade="80"/>
          <w:lang w:eastAsia="en-US"/>
        </w:rPr>
        <w:t>*</w:t>
      </w:r>
      <w:r>
        <w:rPr>
          <w:rFonts w:eastAsiaTheme="minorHAnsi"/>
          <w:i/>
          <w:color w:val="808080" w:themeColor="background1" w:themeShade="80"/>
          <w:sz w:val="22"/>
          <w:szCs w:val="22"/>
          <w:lang w:eastAsia="en-US"/>
        </w:rPr>
        <w:t xml:space="preserve">Ces éléments sont </w:t>
      </w:r>
      <w:r w:rsidRPr="00DA2669">
        <w:rPr>
          <w:rFonts w:eastAsiaTheme="minorHAnsi"/>
          <w:i/>
          <w:color w:val="808080" w:themeColor="background1" w:themeShade="80"/>
          <w:sz w:val="22"/>
          <w:szCs w:val="22"/>
          <w:lang w:eastAsia="en-US"/>
        </w:rPr>
        <w:t>téléchargeable</w:t>
      </w:r>
      <w:r>
        <w:rPr>
          <w:rFonts w:eastAsiaTheme="minorHAnsi"/>
          <w:i/>
          <w:color w:val="808080" w:themeColor="background1" w:themeShade="80"/>
          <w:sz w:val="22"/>
          <w:szCs w:val="22"/>
          <w:lang w:eastAsia="en-US"/>
        </w:rPr>
        <w:t>s</w:t>
      </w:r>
      <w:r w:rsidRPr="00DA2669">
        <w:rPr>
          <w:rFonts w:eastAsiaTheme="minorHAnsi"/>
          <w:i/>
          <w:color w:val="808080" w:themeColor="background1" w:themeShade="80"/>
          <w:sz w:val="22"/>
          <w:szCs w:val="22"/>
          <w:lang w:eastAsia="en-US"/>
        </w:rPr>
        <w:t xml:space="preserve"> sur le site transition–energetique.gouv.mc</w:t>
      </w:r>
      <w:r w:rsidR="00D7204C">
        <w:rPr>
          <w:rFonts w:eastAsiaTheme="minorHAnsi"/>
          <w:i/>
          <w:color w:val="808080" w:themeColor="background1" w:themeShade="80"/>
          <w:sz w:val="22"/>
          <w:szCs w:val="22"/>
          <w:lang w:eastAsia="en-US"/>
        </w:rPr>
        <w:t xml:space="preserve"> (Moyens d’action / Subventions)</w:t>
      </w:r>
    </w:p>
    <w:p w14:paraId="66DF6271" w14:textId="77777777" w:rsidR="00E2387B" w:rsidRPr="00E2387B" w:rsidRDefault="00E2387B" w:rsidP="00E2387B"/>
    <w:p w14:paraId="22D07181" w14:textId="77777777" w:rsidR="00E2387B" w:rsidRDefault="00E2387B" w:rsidP="00E2387B"/>
    <w:p w14:paraId="319F1D48" w14:textId="77777777" w:rsidR="0011163E" w:rsidRDefault="0011163E" w:rsidP="0011163E"/>
    <w:sectPr w:rsidR="0011163E" w:rsidSect="0011163E">
      <w:headerReference w:type="first" r:id="rId9"/>
      <w:footerReference w:type="first" r:id="rId10"/>
      <w:pgSz w:w="11907" w:h="16840"/>
      <w:pgMar w:top="1135" w:right="708" w:bottom="1701" w:left="391" w:header="0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D68F" w14:textId="77777777" w:rsidR="00D46899" w:rsidRDefault="00D46899">
      <w:r>
        <w:separator/>
      </w:r>
    </w:p>
  </w:endnote>
  <w:endnote w:type="continuationSeparator" w:id="0">
    <w:p w14:paraId="3E1C4AA0" w14:textId="77777777" w:rsidR="00D46899" w:rsidRDefault="00D4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CD93" w14:textId="77777777" w:rsidR="002B19D6" w:rsidRDefault="00035150">
    <w:pPr>
      <w:widowControl w:val="0"/>
      <w:autoSpaceDE w:val="0"/>
      <w:autoSpaceDN w:val="0"/>
      <w:adjustRightInd w:val="0"/>
      <w:ind w:left="-709" w:right="-1134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26A45D9" wp14:editId="3206560C">
          <wp:simplePos x="0" y="0"/>
          <wp:positionH relativeFrom="column">
            <wp:posOffset>-229235</wp:posOffset>
          </wp:positionH>
          <wp:positionV relativeFrom="paragraph">
            <wp:posOffset>-588645</wp:posOffset>
          </wp:positionV>
          <wp:extent cx="7534275" cy="895350"/>
          <wp:effectExtent l="0" t="0" r="952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E3C6" w14:textId="77777777" w:rsidR="00D46899" w:rsidRDefault="00D46899">
      <w:r>
        <w:separator/>
      </w:r>
    </w:p>
  </w:footnote>
  <w:footnote w:type="continuationSeparator" w:id="0">
    <w:p w14:paraId="361848B0" w14:textId="77777777" w:rsidR="00D46899" w:rsidRDefault="00D4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F8DC" w14:textId="77777777" w:rsidR="002B19D6" w:rsidRDefault="00035150">
    <w:pPr>
      <w:widowControl w:val="0"/>
      <w:autoSpaceDE w:val="0"/>
      <w:autoSpaceDN w:val="0"/>
      <w:adjustRightInd w:val="0"/>
      <w:ind w:left="-142" w:righ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DBA452" wp14:editId="153BCE69">
          <wp:simplePos x="0" y="0"/>
          <wp:positionH relativeFrom="column">
            <wp:posOffset>-8255</wp:posOffset>
          </wp:positionH>
          <wp:positionV relativeFrom="paragraph">
            <wp:posOffset>-66675</wp:posOffset>
          </wp:positionV>
          <wp:extent cx="7559040" cy="1371600"/>
          <wp:effectExtent l="0" t="0" r="3810" b="0"/>
          <wp:wrapNone/>
          <wp:docPr id="10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896"/>
    <w:multiLevelType w:val="hybridMultilevel"/>
    <w:tmpl w:val="165894EC"/>
    <w:lvl w:ilvl="0" w:tplc="29E21A10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6DB766D0"/>
    <w:multiLevelType w:val="hybridMultilevel"/>
    <w:tmpl w:val="1BEA5F08"/>
    <w:lvl w:ilvl="0" w:tplc="EB5EF8B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attachedTemplate r:id="rId1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D6"/>
    <w:rsid w:val="00035150"/>
    <w:rsid w:val="00036B0F"/>
    <w:rsid w:val="000F2292"/>
    <w:rsid w:val="0011163E"/>
    <w:rsid w:val="00117C38"/>
    <w:rsid w:val="001623C9"/>
    <w:rsid w:val="001D141C"/>
    <w:rsid w:val="001E3345"/>
    <w:rsid w:val="00201E6F"/>
    <w:rsid w:val="002056A7"/>
    <w:rsid w:val="00267C15"/>
    <w:rsid w:val="00296373"/>
    <w:rsid w:val="002B19D6"/>
    <w:rsid w:val="00342631"/>
    <w:rsid w:val="003A1E09"/>
    <w:rsid w:val="004217D1"/>
    <w:rsid w:val="004E50D6"/>
    <w:rsid w:val="00506287"/>
    <w:rsid w:val="005417E2"/>
    <w:rsid w:val="00561A56"/>
    <w:rsid w:val="00584641"/>
    <w:rsid w:val="0058688D"/>
    <w:rsid w:val="0059583C"/>
    <w:rsid w:val="005B2B90"/>
    <w:rsid w:val="00601B5B"/>
    <w:rsid w:val="0065615A"/>
    <w:rsid w:val="00692F5F"/>
    <w:rsid w:val="00695DF4"/>
    <w:rsid w:val="006D5FA9"/>
    <w:rsid w:val="006E275E"/>
    <w:rsid w:val="006E79C7"/>
    <w:rsid w:val="00710983"/>
    <w:rsid w:val="00713862"/>
    <w:rsid w:val="007139E9"/>
    <w:rsid w:val="007265D6"/>
    <w:rsid w:val="00797EF5"/>
    <w:rsid w:val="007B71BA"/>
    <w:rsid w:val="00820BEC"/>
    <w:rsid w:val="00822220"/>
    <w:rsid w:val="00867655"/>
    <w:rsid w:val="008716F2"/>
    <w:rsid w:val="00895D03"/>
    <w:rsid w:val="00906066"/>
    <w:rsid w:val="009306E1"/>
    <w:rsid w:val="00967882"/>
    <w:rsid w:val="009D0C17"/>
    <w:rsid w:val="009F1D26"/>
    <w:rsid w:val="00A0427D"/>
    <w:rsid w:val="00A2288E"/>
    <w:rsid w:val="00A5647B"/>
    <w:rsid w:val="00A72567"/>
    <w:rsid w:val="00AD01BE"/>
    <w:rsid w:val="00B00BFA"/>
    <w:rsid w:val="00B80D7C"/>
    <w:rsid w:val="00BA2883"/>
    <w:rsid w:val="00BE286D"/>
    <w:rsid w:val="00BF1D13"/>
    <w:rsid w:val="00C33EF4"/>
    <w:rsid w:val="00C77C6D"/>
    <w:rsid w:val="00C946CA"/>
    <w:rsid w:val="00CE3194"/>
    <w:rsid w:val="00D05651"/>
    <w:rsid w:val="00D215AC"/>
    <w:rsid w:val="00D3288C"/>
    <w:rsid w:val="00D351F0"/>
    <w:rsid w:val="00D46899"/>
    <w:rsid w:val="00D7204C"/>
    <w:rsid w:val="00DA2669"/>
    <w:rsid w:val="00E2387B"/>
    <w:rsid w:val="00E969B4"/>
    <w:rsid w:val="00EB24D4"/>
    <w:rsid w:val="00F10D5B"/>
    <w:rsid w:val="00F15758"/>
    <w:rsid w:val="00F507A4"/>
    <w:rsid w:val="00F705B1"/>
    <w:rsid w:val="00F71EDF"/>
    <w:rsid w:val="00F74866"/>
    <w:rsid w:val="00FC3CCA"/>
    <w:rsid w:val="00FD23CC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6AD4466"/>
  <w15:docId w15:val="{8D8C88CE-9BD6-45E5-A542-FF309938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17"/>
      <w:bdr w:val="none" w:sz="0" w:space="0" w:color="auto" w:frame="1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widowControl w:val="0"/>
      <w:autoSpaceDE w:val="0"/>
      <w:autoSpaceDN w:val="0"/>
      <w:adjustRightInd w:val="0"/>
      <w:ind w:left="1843" w:right="1701" w:firstLine="992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Policepardfaut"/>
  </w:style>
  <w:style w:type="paragraph" w:styleId="Retraitcorpsdetexte">
    <w:name w:val="Body Text Indent"/>
    <w:basedOn w:val="Normal"/>
    <w:semiHidden/>
    <w:pPr>
      <w:tabs>
        <w:tab w:val="left" w:pos="1245"/>
      </w:tabs>
      <w:ind w:left="284"/>
    </w:pPr>
  </w:style>
  <w:style w:type="paragraph" w:styleId="Corpsdetexte">
    <w:name w:val="Body Text"/>
    <w:basedOn w:val="Normal"/>
    <w:semiHidden/>
    <w:pPr>
      <w:jc w:val="center"/>
    </w:pPr>
    <w:rPr>
      <w:i/>
      <w:iCs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1E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E6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E6F"/>
    <w:rPr>
      <w:rFonts w:asciiTheme="minorHAnsi" w:eastAsiaTheme="minorHAnsi" w:hAnsiTheme="minorHAnsi" w:cstheme="minorBidi"/>
      <w:lang w:eastAsia="en-US"/>
    </w:rPr>
  </w:style>
  <w:style w:type="paragraph" w:styleId="Paragraphedeliste">
    <w:name w:val="List Paragraph"/>
    <w:basedOn w:val="Normal"/>
    <w:uiPriority w:val="34"/>
    <w:qFormat/>
    <w:rsid w:val="009D0C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7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-energetique@gouv.m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9EFE4A\ent&#234;te%20particulier%20201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C936-8709-4643-ACBF-27BFB259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particulier 2014.dot</Template>
  <TotalTime>73</TotalTime>
  <Pages>2</Pages>
  <Words>286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Monaco, le</vt:lpstr>
    </vt:vector>
  </TitlesOfParts>
  <Company>Gouvernement de Monaco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Monaco, le</dc:title>
  <dc:creator>Service Informatique</dc:creator>
  <cp:lastModifiedBy>Virginie HACHE-VINCENOT</cp:lastModifiedBy>
  <cp:revision>7</cp:revision>
  <cp:lastPrinted>2019-04-17T12:55:00Z</cp:lastPrinted>
  <dcterms:created xsi:type="dcterms:W3CDTF">2022-09-13T14:54:00Z</dcterms:created>
  <dcterms:modified xsi:type="dcterms:W3CDTF">2022-09-22T11:21:00Z</dcterms:modified>
</cp:coreProperties>
</file>